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48" w:rsidRDefault="001B3548" w:rsidP="00757251">
      <w:pPr>
        <w:pStyle w:val="Ttulo"/>
        <w:rPr>
          <w:i/>
          <w:szCs w:val="24"/>
          <w:u w:val="single"/>
        </w:rPr>
      </w:pPr>
    </w:p>
    <w:p w:rsidR="001B3548" w:rsidRPr="0047368C" w:rsidRDefault="001B3548" w:rsidP="00DC7E24">
      <w:pPr>
        <w:pStyle w:val="Ttulo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 w:rsidR="00917792">
        <w:rPr>
          <w:i/>
          <w:szCs w:val="24"/>
          <w:u w:val="single"/>
        </w:rPr>
        <w:t>0</w:t>
      </w:r>
      <w:r w:rsidR="005962AB">
        <w:rPr>
          <w:i/>
          <w:szCs w:val="24"/>
          <w:u w:val="single"/>
        </w:rPr>
        <w:t>23</w:t>
      </w:r>
      <w:r>
        <w:rPr>
          <w:i/>
          <w:szCs w:val="24"/>
          <w:u w:val="single"/>
        </w:rPr>
        <w:t>/201</w:t>
      </w:r>
      <w:r w:rsidR="009D092F">
        <w:rPr>
          <w:i/>
          <w:szCs w:val="24"/>
          <w:u w:val="single"/>
        </w:rPr>
        <w:t>5</w:t>
      </w: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8B25A5">
      <w:pPr>
        <w:tabs>
          <w:tab w:val="left" w:pos="9840"/>
        </w:tabs>
        <w:ind w:firstLine="2880"/>
        <w:jc w:val="both"/>
      </w:pPr>
      <w:r>
        <w:t>O Diretor Presidente</w:t>
      </w:r>
      <w:r w:rsidR="00591FA9">
        <w:t xml:space="preserve"> Interino</w:t>
      </w:r>
      <w:r>
        <w:t xml:space="preserve"> da Autarquia Municipal de Saúde de Apucarana, Estado do Paraná, no uso de suas atribuições legais e conforme Edital de Concurso Público nº 045/2012 de 19/06/2012 (Resultado Final);</w:t>
      </w:r>
    </w:p>
    <w:p w:rsidR="001B3548" w:rsidRDefault="001B3548" w:rsidP="000C6645">
      <w:pPr>
        <w:jc w:val="center"/>
      </w:pPr>
    </w:p>
    <w:p w:rsidR="001B3548" w:rsidRDefault="001B3548" w:rsidP="000C6645">
      <w:pPr>
        <w:jc w:val="center"/>
      </w:pPr>
    </w:p>
    <w:p w:rsidR="001B3548" w:rsidRDefault="001B3548" w:rsidP="000C6645">
      <w:pPr>
        <w:jc w:val="center"/>
        <w:rPr>
          <w:b/>
        </w:rPr>
      </w:pPr>
      <w:r w:rsidRPr="003A38A6">
        <w:rPr>
          <w:b/>
        </w:rPr>
        <w:t>R  E   S   O   L   V   E</w:t>
      </w:r>
    </w:p>
    <w:p w:rsidR="001B3548" w:rsidRDefault="001B3548" w:rsidP="000C6645">
      <w:pPr>
        <w:jc w:val="center"/>
        <w:rPr>
          <w:b/>
        </w:rPr>
      </w:pPr>
    </w:p>
    <w:p w:rsidR="001B3548" w:rsidRDefault="001B3548" w:rsidP="000C6645">
      <w:pPr>
        <w:jc w:val="center"/>
        <w:rPr>
          <w:b/>
        </w:rPr>
      </w:pPr>
    </w:p>
    <w:p w:rsidR="001B3548" w:rsidRDefault="001B3548" w:rsidP="000C6645">
      <w:pPr>
        <w:jc w:val="center"/>
      </w:pPr>
    </w:p>
    <w:p w:rsidR="001B3548" w:rsidRDefault="001B3548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69, Centro - </w:t>
      </w:r>
      <w:r>
        <w:t>3</w:t>
      </w:r>
      <w:r w:rsidRPr="008805D3">
        <w:t>º andar, Apucarana-Pr</w:t>
      </w:r>
      <w:r>
        <w:t xml:space="preserve">, no dia </w:t>
      </w:r>
      <w:r w:rsidR="00F43BEE">
        <w:rPr>
          <w:b/>
          <w:u w:val="single"/>
        </w:rPr>
        <w:t>0</w:t>
      </w:r>
      <w:r w:rsidR="005962AB">
        <w:rPr>
          <w:b/>
          <w:u w:val="single"/>
        </w:rPr>
        <w:t>4</w:t>
      </w:r>
      <w:r>
        <w:rPr>
          <w:b/>
          <w:u w:val="single"/>
        </w:rPr>
        <w:t>/</w:t>
      </w:r>
      <w:r w:rsidR="009D092F">
        <w:rPr>
          <w:b/>
          <w:u w:val="single"/>
        </w:rPr>
        <w:t>0</w:t>
      </w:r>
      <w:r w:rsidR="005962AB">
        <w:rPr>
          <w:b/>
          <w:u w:val="single"/>
        </w:rPr>
        <w:t>3</w:t>
      </w:r>
      <w:r>
        <w:rPr>
          <w:b/>
          <w:u w:val="single"/>
        </w:rPr>
        <w:t>/201</w:t>
      </w:r>
      <w:r w:rsidR="009D092F">
        <w:rPr>
          <w:b/>
          <w:u w:val="single"/>
        </w:rPr>
        <w:t>5</w:t>
      </w:r>
      <w:r w:rsidRPr="00993A12">
        <w:rPr>
          <w:b/>
          <w:u w:val="single"/>
        </w:rPr>
        <w:t xml:space="preserve"> às 09h00</w:t>
      </w:r>
      <w:r>
        <w:rPr>
          <w:b/>
          <w:u w:val="single"/>
        </w:rPr>
        <w:t>hrs</w:t>
      </w:r>
      <w:r>
        <w:t xml:space="preserve"> s</w:t>
      </w:r>
      <w:r w:rsidR="00591FA9">
        <w:t>ob pena de desistência tácita as seguintes</w:t>
      </w:r>
      <w:r>
        <w:t xml:space="preserve"> pessoa</w:t>
      </w:r>
      <w:r w:rsidR="00591FA9">
        <w:t>s</w:t>
      </w:r>
      <w:r>
        <w:t>.</w:t>
      </w:r>
    </w:p>
    <w:p w:rsidR="001B3548" w:rsidRDefault="001B3548" w:rsidP="002F68C7">
      <w:pPr>
        <w:jc w:val="center"/>
      </w:pPr>
    </w:p>
    <w:p w:rsidR="001B3548" w:rsidRDefault="001B3548" w:rsidP="001221B6">
      <w:pPr>
        <w:rPr>
          <w:b/>
        </w:rPr>
      </w:pPr>
    </w:p>
    <w:p w:rsidR="001B3548" w:rsidRDefault="001B3548" w:rsidP="001D668A">
      <w:pPr>
        <w:jc w:val="center"/>
        <w:rPr>
          <w:b/>
        </w:rPr>
      </w:pPr>
    </w:p>
    <w:p w:rsidR="001B3548" w:rsidRDefault="001B3548" w:rsidP="00F43BEE"/>
    <w:p w:rsidR="009D092F" w:rsidRPr="00FC7BFB" w:rsidRDefault="009D092F" w:rsidP="009D092F">
      <w:pPr>
        <w:jc w:val="center"/>
        <w:rPr>
          <w:b/>
        </w:rPr>
      </w:pPr>
      <w:r>
        <w:rPr>
          <w:b/>
        </w:rPr>
        <w:t>ENFERMEIRO</w:t>
      </w:r>
    </w:p>
    <w:p w:rsidR="009D092F" w:rsidRDefault="009D092F" w:rsidP="009D092F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9D092F" w:rsidRPr="00F3626B" w:rsidTr="004779B9">
        <w:trPr>
          <w:trHeight w:val="357"/>
        </w:trPr>
        <w:tc>
          <w:tcPr>
            <w:tcW w:w="732" w:type="dxa"/>
          </w:tcPr>
          <w:p w:rsidR="009D092F" w:rsidRPr="00F3626B" w:rsidRDefault="009D092F" w:rsidP="004779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9D092F" w:rsidRPr="00F3626B" w:rsidRDefault="009D092F" w:rsidP="004779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9D092F" w:rsidRPr="00F3626B" w:rsidRDefault="009D092F" w:rsidP="004779B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9D092F" w:rsidRPr="00F3626B" w:rsidTr="004779B9">
        <w:trPr>
          <w:trHeight w:val="20"/>
        </w:trPr>
        <w:tc>
          <w:tcPr>
            <w:tcW w:w="732" w:type="dxa"/>
            <w:vAlign w:val="bottom"/>
          </w:tcPr>
          <w:p w:rsidR="009D092F" w:rsidRDefault="00F43BEE" w:rsidP="00477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962AB">
              <w:rPr>
                <w:rFonts w:ascii="Arial" w:hAnsi="Arial" w:cs="Arial"/>
              </w:rPr>
              <w:t>4</w:t>
            </w:r>
          </w:p>
        </w:tc>
        <w:tc>
          <w:tcPr>
            <w:tcW w:w="8291" w:type="dxa"/>
          </w:tcPr>
          <w:p w:rsidR="009D092F" w:rsidRDefault="005962AB" w:rsidP="00477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GIACOMINI MARTINS DOS REIS</w:t>
            </w:r>
          </w:p>
        </w:tc>
        <w:tc>
          <w:tcPr>
            <w:tcW w:w="1034" w:type="dxa"/>
            <w:noWrap/>
          </w:tcPr>
          <w:p w:rsidR="009D092F" w:rsidRDefault="009D092F" w:rsidP="009D09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71</w:t>
            </w:r>
          </w:p>
        </w:tc>
      </w:tr>
    </w:tbl>
    <w:p w:rsidR="001B3548" w:rsidRDefault="001B3548" w:rsidP="002F68C7">
      <w:pPr>
        <w:jc w:val="center"/>
      </w:pPr>
    </w:p>
    <w:p w:rsidR="009D092F" w:rsidRDefault="009D092F" w:rsidP="002F68C7">
      <w:pPr>
        <w:jc w:val="center"/>
      </w:pPr>
    </w:p>
    <w:p w:rsidR="001B3548" w:rsidRDefault="001B3548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1B3548" w:rsidRDefault="001B3548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Ter maioridade civil no ato da nomeação, ou seja, 18 (dezoito) anos de idade;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Provar estar quite e liberado do serviço militar, para os candidatos do sexo masculino;</w:t>
      </w:r>
    </w:p>
    <w:p w:rsidR="001B3548" w:rsidRPr="00415B5A" w:rsidRDefault="001B3548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t>Não possuir antecedentes criminais, apresentando, para este fim, certidão expedida pela Secretaria de Segurança Pública do Estado do Paraná</w:t>
      </w:r>
      <w:r w:rsidRPr="00415B5A">
        <w:t>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1B3548" w:rsidRPr="00415B5A" w:rsidRDefault="001B3548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lastRenderedPageBreak/>
        <w:t>Não estar em exercício de cargo público, de acordo com previsto no inciso XVI e XVII do art. 37 da Constituição Federal, alterado pelas Emendas Constitucionais nº. 19 e 20.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1B3548" w:rsidRDefault="001B3548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 w:rsidR="005962AB">
        <w:rPr>
          <w:b/>
          <w:u w:val="single"/>
        </w:rPr>
        <w:t>19</w:t>
      </w:r>
      <w:r w:rsidR="00917792">
        <w:rPr>
          <w:b/>
          <w:u w:val="single"/>
        </w:rPr>
        <w:t>/0</w:t>
      </w:r>
      <w:r w:rsidR="005962AB">
        <w:rPr>
          <w:b/>
          <w:u w:val="single"/>
        </w:rPr>
        <w:t>3</w:t>
      </w:r>
      <w:r>
        <w:rPr>
          <w:b/>
          <w:u w:val="single"/>
        </w:rPr>
        <w:t>/201</w:t>
      </w:r>
      <w:r w:rsidR="00917792">
        <w:rPr>
          <w:b/>
          <w:u w:val="single"/>
        </w:rPr>
        <w:t>5</w:t>
      </w:r>
      <w:r>
        <w:t xml:space="preserve">, os documentos necessários para a contratação conforme a relação que será entregue na apresentação dos candidatos. </w:t>
      </w: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1B3548" w:rsidRDefault="00917792" w:rsidP="00C44DFD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="005962AB">
        <w:rPr>
          <w:color w:val="000000"/>
          <w:sz w:val="24"/>
          <w:szCs w:val="24"/>
        </w:rPr>
        <w:t>vinte e seis</w:t>
      </w:r>
      <w:r w:rsidR="001B3548">
        <w:rPr>
          <w:color w:val="000000"/>
          <w:sz w:val="24"/>
          <w:szCs w:val="24"/>
        </w:rPr>
        <w:t xml:space="preserve"> (</w:t>
      </w:r>
      <w:r w:rsidR="005962AB">
        <w:rPr>
          <w:color w:val="000000"/>
          <w:sz w:val="24"/>
          <w:szCs w:val="24"/>
        </w:rPr>
        <w:t>26</w:t>
      </w:r>
      <w:bookmarkStart w:id="0" w:name="_GoBack"/>
      <w:bookmarkEnd w:id="0"/>
      <w:r w:rsidR="009D092F">
        <w:rPr>
          <w:color w:val="000000"/>
          <w:sz w:val="24"/>
          <w:szCs w:val="24"/>
        </w:rPr>
        <w:t xml:space="preserve">) dias do mês de </w:t>
      </w:r>
      <w:r w:rsidR="00F43BEE">
        <w:rPr>
          <w:color w:val="000000"/>
          <w:sz w:val="24"/>
          <w:szCs w:val="24"/>
        </w:rPr>
        <w:t>fevereiro</w:t>
      </w:r>
      <w:r w:rsidR="001B3548">
        <w:rPr>
          <w:color w:val="000000"/>
          <w:sz w:val="24"/>
          <w:szCs w:val="24"/>
        </w:rPr>
        <w:t xml:space="preserve"> de 201</w:t>
      </w:r>
      <w:r w:rsidR="00BA1CF4">
        <w:rPr>
          <w:color w:val="000000"/>
          <w:sz w:val="24"/>
          <w:szCs w:val="24"/>
        </w:rPr>
        <w:t>5</w:t>
      </w:r>
      <w:r w:rsidR="001B3548">
        <w:rPr>
          <w:color w:val="000000"/>
          <w:sz w:val="24"/>
          <w:szCs w:val="24"/>
        </w:rPr>
        <w:t>.</w:t>
      </w: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ROBERTO YOUITI KANETA</w:t>
      </w:r>
    </w:p>
    <w:p w:rsidR="001B3548" w:rsidRPr="006403FB" w:rsidRDefault="001B3548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Presidente Interino</w:t>
      </w:r>
    </w:p>
    <w:sectPr w:rsidR="001B3548" w:rsidRPr="006403FB" w:rsidSect="008B25A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B9" w:rsidRDefault="004779B9">
      <w:r>
        <w:separator/>
      </w:r>
    </w:p>
  </w:endnote>
  <w:endnote w:type="continuationSeparator" w:id="0">
    <w:p w:rsidR="004779B9" w:rsidRDefault="0047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B9" w:rsidRDefault="004779B9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9B9" w:rsidRDefault="004779B9" w:rsidP="00BA62D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B9" w:rsidRDefault="004779B9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62A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779B9" w:rsidRPr="00713E68" w:rsidRDefault="004779B9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4779B9" w:rsidRPr="00713E68" w:rsidRDefault="004779B9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3422-7482</w:t>
    </w:r>
  </w:p>
  <w:p w:rsidR="004779B9" w:rsidRDefault="004779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B9" w:rsidRDefault="004779B9">
      <w:r>
        <w:separator/>
      </w:r>
    </w:p>
  </w:footnote>
  <w:footnote w:type="continuationSeparator" w:id="0">
    <w:p w:rsidR="004779B9" w:rsidRDefault="0047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B9" w:rsidRDefault="004779B9" w:rsidP="00745C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9B9" w:rsidRDefault="004779B9" w:rsidP="00BA6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2"/>
      <w:gridCol w:w="8378"/>
    </w:tblGrid>
    <w:tr w:rsidR="004779B9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4779B9" w:rsidRDefault="004779B9" w:rsidP="000F13D6">
          <w:pPr>
            <w:pStyle w:val="Cabealho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60pt" o:ole="">
                <v:imagedata r:id="rId1" o:title=""/>
              </v:shape>
              <o:OLEObject Type="Embed" ProgID="CorelDraw.Graphic.9" ShapeID="_x0000_i1025" DrawAspect="Content" ObjectID="_1486475090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</w:p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4779B9" w:rsidRPr="000F13D6" w:rsidRDefault="004779B9" w:rsidP="000F13D6">
          <w:pPr>
            <w:pStyle w:val="Cabealho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4779B9" w:rsidRPr="002F38CA" w:rsidRDefault="004779B9" w:rsidP="002F38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E"/>
    <w:rsid w:val="00002785"/>
    <w:rsid w:val="00002E98"/>
    <w:rsid w:val="00003579"/>
    <w:rsid w:val="00014BAD"/>
    <w:rsid w:val="000160CF"/>
    <w:rsid w:val="00020E88"/>
    <w:rsid w:val="00021B67"/>
    <w:rsid w:val="00022E92"/>
    <w:rsid w:val="00027145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47A35"/>
    <w:rsid w:val="00064779"/>
    <w:rsid w:val="0006479D"/>
    <w:rsid w:val="000734A6"/>
    <w:rsid w:val="00076046"/>
    <w:rsid w:val="00076129"/>
    <w:rsid w:val="000775C8"/>
    <w:rsid w:val="00081A73"/>
    <w:rsid w:val="000A3251"/>
    <w:rsid w:val="000B08D4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9E9"/>
    <w:rsid w:val="000F3A58"/>
    <w:rsid w:val="000F62CA"/>
    <w:rsid w:val="00103A47"/>
    <w:rsid w:val="00111FB5"/>
    <w:rsid w:val="00121EDE"/>
    <w:rsid w:val="001221B6"/>
    <w:rsid w:val="00122B19"/>
    <w:rsid w:val="00131DFC"/>
    <w:rsid w:val="0013601D"/>
    <w:rsid w:val="00141736"/>
    <w:rsid w:val="00143178"/>
    <w:rsid w:val="001519A1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B3548"/>
    <w:rsid w:val="001C6ABB"/>
    <w:rsid w:val="001D1D36"/>
    <w:rsid w:val="001D42F8"/>
    <w:rsid w:val="001D5E2B"/>
    <w:rsid w:val="001D668A"/>
    <w:rsid w:val="001E128B"/>
    <w:rsid w:val="001F39F8"/>
    <w:rsid w:val="001F627A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483F"/>
    <w:rsid w:val="002A545F"/>
    <w:rsid w:val="002A5A8F"/>
    <w:rsid w:val="002B4F86"/>
    <w:rsid w:val="002B58C9"/>
    <w:rsid w:val="002C6A4E"/>
    <w:rsid w:val="002D0291"/>
    <w:rsid w:val="002D0BB8"/>
    <w:rsid w:val="002D474B"/>
    <w:rsid w:val="002E0727"/>
    <w:rsid w:val="002E75E8"/>
    <w:rsid w:val="002F38CA"/>
    <w:rsid w:val="002F43CC"/>
    <w:rsid w:val="002F56C3"/>
    <w:rsid w:val="002F68C7"/>
    <w:rsid w:val="002F7E1C"/>
    <w:rsid w:val="00303C02"/>
    <w:rsid w:val="0030709E"/>
    <w:rsid w:val="00314383"/>
    <w:rsid w:val="00315545"/>
    <w:rsid w:val="00315BFD"/>
    <w:rsid w:val="003174A2"/>
    <w:rsid w:val="003209B5"/>
    <w:rsid w:val="00322090"/>
    <w:rsid w:val="00322F02"/>
    <w:rsid w:val="00326F92"/>
    <w:rsid w:val="00335EA6"/>
    <w:rsid w:val="00341F1F"/>
    <w:rsid w:val="0034411E"/>
    <w:rsid w:val="003456D5"/>
    <w:rsid w:val="00346126"/>
    <w:rsid w:val="003461E6"/>
    <w:rsid w:val="00351B08"/>
    <w:rsid w:val="00353A66"/>
    <w:rsid w:val="0036007D"/>
    <w:rsid w:val="00375848"/>
    <w:rsid w:val="00393C5B"/>
    <w:rsid w:val="0039696E"/>
    <w:rsid w:val="003977CA"/>
    <w:rsid w:val="003A38A6"/>
    <w:rsid w:val="003B18D5"/>
    <w:rsid w:val="003B64C1"/>
    <w:rsid w:val="003C59EA"/>
    <w:rsid w:val="003C640A"/>
    <w:rsid w:val="003D6060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5493"/>
    <w:rsid w:val="00427120"/>
    <w:rsid w:val="00427E9D"/>
    <w:rsid w:val="004316BA"/>
    <w:rsid w:val="00432D12"/>
    <w:rsid w:val="00440716"/>
    <w:rsid w:val="00444782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760E7"/>
    <w:rsid w:val="004779B9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A5237"/>
    <w:rsid w:val="004B2737"/>
    <w:rsid w:val="004C05E9"/>
    <w:rsid w:val="004C3FF7"/>
    <w:rsid w:val="004C551A"/>
    <w:rsid w:val="004E2199"/>
    <w:rsid w:val="004E6367"/>
    <w:rsid w:val="004F0BA3"/>
    <w:rsid w:val="005016BC"/>
    <w:rsid w:val="00513F15"/>
    <w:rsid w:val="00520ECB"/>
    <w:rsid w:val="00520ECC"/>
    <w:rsid w:val="00524D0A"/>
    <w:rsid w:val="00530A16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4852"/>
    <w:rsid w:val="0058646F"/>
    <w:rsid w:val="00591FA9"/>
    <w:rsid w:val="0059406F"/>
    <w:rsid w:val="005962AB"/>
    <w:rsid w:val="005A2282"/>
    <w:rsid w:val="005A643F"/>
    <w:rsid w:val="005B6D21"/>
    <w:rsid w:val="005B798F"/>
    <w:rsid w:val="005C3033"/>
    <w:rsid w:val="005C5A63"/>
    <w:rsid w:val="005D18E9"/>
    <w:rsid w:val="005D225D"/>
    <w:rsid w:val="005D4A45"/>
    <w:rsid w:val="005D7511"/>
    <w:rsid w:val="005E37DE"/>
    <w:rsid w:val="005F12AA"/>
    <w:rsid w:val="005F1F62"/>
    <w:rsid w:val="005F44BD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7449B"/>
    <w:rsid w:val="00680BCA"/>
    <w:rsid w:val="00685AC4"/>
    <w:rsid w:val="006921E9"/>
    <w:rsid w:val="006A3074"/>
    <w:rsid w:val="006A5030"/>
    <w:rsid w:val="006B03A3"/>
    <w:rsid w:val="006B2F3B"/>
    <w:rsid w:val="006B5B6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C66"/>
    <w:rsid w:val="006E4EA7"/>
    <w:rsid w:val="006F3038"/>
    <w:rsid w:val="006F787E"/>
    <w:rsid w:val="00700825"/>
    <w:rsid w:val="0070739D"/>
    <w:rsid w:val="0071048B"/>
    <w:rsid w:val="0071094F"/>
    <w:rsid w:val="00713E68"/>
    <w:rsid w:val="00713F35"/>
    <w:rsid w:val="0071530F"/>
    <w:rsid w:val="00717BCE"/>
    <w:rsid w:val="007210F2"/>
    <w:rsid w:val="00724D80"/>
    <w:rsid w:val="00727400"/>
    <w:rsid w:val="00727B9F"/>
    <w:rsid w:val="00731140"/>
    <w:rsid w:val="0073778C"/>
    <w:rsid w:val="00741897"/>
    <w:rsid w:val="00741E71"/>
    <w:rsid w:val="00745C4C"/>
    <w:rsid w:val="0075023D"/>
    <w:rsid w:val="00757251"/>
    <w:rsid w:val="0076521D"/>
    <w:rsid w:val="007652D4"/>
    <w:rsid w:val="00765375"/>
    <w:rsid w:val="00765E76"/>
    <w:rsid w:val="00766778"/>
    <w:rsid w:val="00767598"/>
    <w:rsid w:val="00777BBB"/>
    <w:rsid w:val="007808B2"/>
    <w:rsid w:val="0078182F"/>
    <w:rsid w:val="00781D51"/>
    <w:rsid w:val="00781D84"/>
    <w:rsid w:val="00786117"/>
    <w:rsid w:val="00787A9E"/>
    <w:rsid w:val="00794C44"/>
    <w:rsid w:val="00795AF6"/>
    <w:rsid w:val="00795FB6"/>
    <w:rsid w:val="007A7E32"/>
    <w:rsid w:val="007B28C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5D3"/>
    <w:rsid w:val="00883B6F"/>
    <w:rsid w:val="00886026"/>
    <w:rsid w:val="00890927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F1AEC"/>
    <w:rsid w:val="008F2520"/>
    <w:rsid w:val="008F2B76"/>
    <w:rsid w:val="008F38EA"/>
    <w:rsid w:val="00902D6C"/>
    <w:rsid w:val="0090342E"/>
    <w:rsid w:val="00907304"/>
    <w:rsid w:val="00907B78"/>
    <w:rsid w:val="00917792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092F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2A9D"/>
    <w:rsid w:val="00A4387E"/>
    <w:rsid w:val="00A54864"/>
    <w:rsid w:val="00A556A8"/>
    <w:rsid w:val="00A62A6B"/>
    <w:rsid w:val="00A65125"/>
    <w:rsid w:val="00A66FFD"/>
    <w:rsid w:val="00A6701E"/>
    <w:rsid w:val="00A70F85"/>
    <w:rsid w:val="00A71223"/>
    <w:rsid w:val="00A730A4"/>
    <w:rsid w:val="00A735A6"/>
    <w:rsid w:val="00A73CDC"/>
    <w:rsid w:val="00A804FA"/>
    <w:rsid w:val="00A80544"/>
    <w:rsid w:val="00A84530"/>
    <w:rsid w:val="00A8500B"/>
    <w:rsid w:val="00A90AD3"/>
    <w:rsid w:val="00A9110E"/>
    <w:rsid w:val="00A9352A"/>
    <w:rsid w:val="00AA0830"/>
    <w:rsid w:val="00AA32F0"/>
    <w:rsid w:val="00AA7EFD"/>
    <w:rsid w:val="00AC0213"/>
    <w:rsid w:val="00AC4538"/>
    <w:rsid w:val="00AC4C59"/>
    <w:rsid w:val="00AC5ED9"/>
    <w:rsid w:val="00AE056D"/>
    <w:rsid w:val="00AE1F45"/>
    <w:rsid w:val="00AE3795"/>
    <w:rsid w:val="00AE37AF"/>
    <w:rsid w:val="00AF0178"/>
    <w:rsid w:val="00AF682C"/>
    <w:rsid w:val="00B00734"/>
    <w:rsid w:val="00B01420"/>
    <w:rsid w:val="00B21244"/>
    <w:rsid w:val="00B24FD9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913C0"/>
    <w:rsid w:val="00B92C8C"/>
    <w:rsid w:val="00BA16F0"/>
    <w:rsid w:val="00BA1CF4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17F9C"/>
    <w:rsid w:val="00C21016"/>
    <w:rsid w:val="00C223B2"/>
    <w:rsid w:val="00C2363E"/>
    <w:rsid w:val="00C23C30"/>
    <w:rsid w:val="00C25805"/>
    <w:rsid w:val="00C339A8"/>
    <w:rsid w:val="00C35264"/>
    <w:rsid w:val="00C3599C"/>
    <w:rsid w:val="00C43DE5"/>
    <w:rsid w:val="00C44DFD"/>
    <w:rsid w:val="00C51E39"/>
    <w:rsid w:val="00C52E4C"/>
    <w:rsid w:val="00C56531"/>
    <w:rsid w:val="00C64223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C0FCE"/>
    <w:rsid w:val="00CD2411"/>
    <w:rsid w:val="00CD639B"/>
    <w:rsid w:val="00CD78BE"/>
    <w:rsid w:val="00CE0ABE"/>
    <w:rsid w:val="00CE17F0"/>
    <w:rsid w:val="00CE240A"/>
    <w:rsid w:val="00CE3541"/>
    <w:rsid w:val="00D12AD5"/>
    <w:rsid w:val="00D13E53"/>
    <w:rsid w:val="00D17612"/>
    <w:rsid w:val="00D21403"/>
    <w:rsid w:val="00D240B2"/>
    <w:rsid w:val="00D4003D"/>
    <w:rsid w:val="00D47A0B"/>
    <w:rsid w:val="00D6010D"/>
    <w:rsid w:val="00D616BC"/>
    <w:rsid w:val="00D62523"/>
    <w:rsid w:val="00D7144B"/>
    <w:rsid w:val="00D80880"/>
    <w:rsid w:val="00D83D26"/>
    <w:rsid w:val="00D849B2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E5FF6"/>
    <w:rsid w:val="00DF094F"/>
    <w:rsid w:val="00DF29B2"/>
    <w:rsid w:val="00DF4DF6"/>
    <w:rsid w:val="00DF5651"/>
    <w:rsid w:val="00DF5D21"/>
    <w:rsid w:val="00DF7CE3"/>
    <w:rsid w:val="00E07758"/>
    <w:rsid w:val="00E1009E"/>
    <w:rsid w:val="00E178B5"/>
    <w:rsid w:val="00E206C0"/>
    <w:rsid w:val="00E268B6"/>
    <w:rsid w:val="00E35EA4"/>
    <w:rsid w:val="00E41228"/>
    <w:rsid w:val="00E62EBA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41D"/>
    <w:rsid w:val="00F40884"/>
    <w:rsid w:val="00F41ACE"/>
    <w:rsid w:val="00F43BEE"/>
    <w:rsid w:val="00F54DC8"/>
    <w:rsid w:val="00F6645B"/>
    <w:rsid w:val="00F66B02"/>
    <w:rsid w:val="00F67286"/>
    <w:rsid w:val="00F81B07"/>
    <w:rsid w:val="00F949AC"/>
    <w:rsid w:val="00F96402"/>
    <w:rsid w:val="00F965DD"/>
    <w:rsid w:val="00FB45B6"/>
    <w:rsid w:val="00FB7CA6"/>
    <w:rsid w:val="00FC022F"/>
    <w:rsid w:val="00FC755B"/>
    <w:rsid w:val="00FC7BFB"/>
    <w:rsid w:val="00FD1472"/>
    <w:rsid w:val="00FD29CA"/>
    <w:rsid w:val="00FD5830"/>
    <w:rsid w:val="00FD7E7E"/>
    <w:rsid w:val="00FE09FF"/>
    <w:rsid w:val="00FE3A9C"/>
    <w:rsid w:val="00FE4178"/>
    <w:rsid w:val="00FE5B18"/>
    <w:rsid w:val="00FF268C"/>
    <w:rsid w:val="00FF493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57AFB415.dotm</Template>
  <TotalTime>0</TotalTime>
  <Pages>2</Pages>
  <Words>438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014/2014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creator>Instituto Saber</dc:creator>
  <cp:lastModifiedBy>Solange Aparecida Camargo Salinet</cp:lastModifiedBy>
  <cp:revision>2</cp:revision>
  <cp:lastPrinted>2015-02-26T19:58:00Z</cp:lastPrinted>
  <dcterms:created xsi:type="dcterms:W3CDTF">2015-02-26T19:58:00Z</dcterms:created>
  <dcterms:modified xsi:type="dcterms:W3CDTF">2015-02-26T19:58:00Z</dcterms:modified>
</cp:coreProperties>
</file>