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95" w:rsidRDefault="005C2895" w:rsidP="00757251">
      <w:pPr>
        <w:pStyle w:val="Title"/>
        <w:rPr>
          <w:i/>
          <w:szCs w:val="24"/>
          <w:u w:val="single"/>
        </w:rPr>
      </w:pPr>
    </w:p>
    <w:p w:rsidR="005C2895" w:rsidRPr="0047368C" w:rsidRDefault="005C2895" w:rsidP="00DC7E24">
      <w:pPr>
        <w:pStyle w:val="Title"/>
        <w:rPr>
          <w:i/>
          <w:szCs w:val="24"/>
          <w:u w:val="single"/>
        </w:rPr>
      </w:pPr>
      <w:r w:rsidRPr="0047368C">
        <w:rPr>
          <w:i/>
          <w:szCs w:val="24"/>
          <w:u w:val="single"/>
        </w:rPr>
        <w:t xml:space="preserve">EDITAL DE CONCURSO PÚBLICO Nº </w:t>
      </w:r>
      <w:r>
        <w:rPr>
          <w:i/>
          <w:szCs w:val="24"/>
          <w:u w:val="single"/>
        </w:rPr>
        <w:t>026/2015</w:t>
      </w:r>
    </w:p>
    <w:p w:rsidR="005C2895" w:rsidRDefault="005C2895" w:rsidP="00757251">
      <w:pPr>
        <w:pStyle w:val="Title"/>
        <w:rPr>
          <w:color w:val="FF0000"/>
          <w:szCs w:val="24"/>
        </w:rPr>
      </w:pPr>
    </w:p>
    <w:p w:rsidR="005C2895" w:rsidRDefault="005C2895" w:rsidP="00757251">
      <w:pPr>
        <w:pStyle w:val="Title"/>
        <w:rPr>
          <w:color w:val="FF0000"/>
          <w:szCs w:val="24"/>
        </w:rPr>
      </w:pPr>
    </w:p>
    <w:p w:rsidR="005C2895" w:rsidRDefault="005C2895" w:rsidP="00757251">
      <w:pPr>
        <w:pStyle w:val="Title"/>
        <w:rPr>
          <w:color w:val="FF0000"/>
          <w:szCs w:val="24"/>
        </w:rPr>
      </w:pPr>
    </w:p>
    <w:p w:rsidR="005C2895" w:rsidRDefault="005C2895" w:rsidP="00757251">
      <w:pPr>
        <w:pStyle w:val="Title"/>
        <w:rPr>
          <w:color w:val="FF0000"/>
          <w:szCs w:val="24"/>
        </w:rPr>
      </w:pPr>
    </w:p>
    <w:p w:rsidR="005C2895" w:rsidRDefault="005C2895" w:rsidP="008B25A5">
      <w:pPr>
        <w:tabs>
          <w:tab w:val="left" w:pos="9840"/>
        </w:tabs>
        <w:ind w:firstLine="2880"/>
        <w:jc w:val="both"/>
      </w:pPr>
      <w:r>
        <w:t>O Diretor Presidente Interino da Autarquia Municipal de Saúde de Apucarana, Estado do Paraná, no uso de suas atribuições legais e conforme Edital de Concurso Público nº 045/2012 de 19/06/2012 (Resultado Final);</w:t>
      </w:r>
    </w:p>
    <w:p w:rsidR="005C2895" w:rsidRDefault="005C2895" w:rsidP="000C6645">
      <w:pPr>
        <w:jc w:val="center"/>
      </w:pPr>
    </w:p>
    <w:p w:rsidR="005C2895" w:rsidRDefault="005C2895" w:rsidP="000C6645">
      <w:pPr>
        <w:jc w:val="center"/>
      </w:pPr>
    </w:p>
    <w:p w:rsidR="005C2895" w:rsidRDefault="005C2895" w:rsidP="000C6645">
      <w:pPr>
        <w:jc w:val="center"/>
        <w:rPr>
          <w:b/>
        </w:rPr>
      </w:pPr>
      <w:r w:rsidRPr="003A38A6">
        <w:rPr>
          <w:b/>
        </w:rPr>
        <w:t>R  E   S   O   L   V   E</w:t>
      </w:r>
    </w:p>
    <w:p w:rsidR="005C2895" w:rsidRDefault="005C2895" w:rsidP="000C6645">
      <w:pPr>
        <w:jc w:val="center"/>
        <w:rPr>
          <w:b/>
        </w:rPr>
      </w:pPr>
    </w:p>
    <w:p w:rsidR="005C2895" w:rsidRDefault="005C2895" w:rsidP="000C6645">
      <w:pPr>
        <w:jc w:val="center"/>
        <w:rPr>
          <w:b/>
        </w:rPr>
      </w:pPr>
    </w:p>
    <w:p w:rsidR="005C2895" w:rsidRDefault="005C2895" w:rsidP="000C6645">
      <w:pPr>
        <w:jc w:val="center"/>
      </w:pPr>
    </w:p>
    <w:p w:rsidR="005C2895" w:rsidRDefault="005C2895" w:rsidP="00DC7E24">
      <w:pPr>
        <w:tabs>
          <w:tab w:val="left" w:pos="1560"/>
        </w:tabs>
        <w:ind w:firstLine="2880"/>
        <w:jc w:val="both"/>
      </w:pPr>
      <w:r w:rsidRPr="008805D3">
        <w:rPr>
          <w:b/>
        </w:rPr>
        <w:t>Art. 1º</w:t>
      </w:r>
      <w:r w:rsidRPr="008805D3">
        <w:t xml:space="preserve"> - CONVOCAR </w:t>
      </w:r>
      <w:r>
        <w:t xml:space="preserve">os (as) </w:t>
      </w:r>
      <w:r w:rsidRPr="008805D3">
        <w:t>candidat</w:t>
      </w:r>
      <w:r>
        <w:t xml:space="preserve">os (as) </w:t>
      </w:r>
      <w:r w:rsidRPr="008805D3">
        <w:t>aprovad</w:t>
      </w:r>
      <w:r>
        <w:t>os (as)</w:t>
      </w:r>
      <w:r w:rsidRPr="008805D3">
        <w:t xml:space="preserve"> </w:t>
      </w:r>
      <w:smartTag w:uri="urn:schemas-microsoft-com:office:smarttags" w:element="PersonName">
        <w:smartTagPr>
          <w:attr w:name="ProductID" w:val="em Concurso P￺blico"/>
        </w:smartTagPr>
        <w:r w:rsidRPr="008805D3">
          <w:t>em Concurso Público</w:t>
        </w:r>
      </w:smartTag>
      <w:r w:rsidRPr="008805D3">
        <w:t xml:space="preserve">, para </w:t>
      </w:r>
      <w:r>
        <w:t>comparecer na Autarquia Municipal de Saúde de Apucarana na sala da Gestão do Trabalho e da Educação na Saúde</w:t>
      </w:r>
      <w:r w:rsidRPr="008805D3">
        <w:t xml:space="preserve">, Rua Miguel Simeão nº. 69, Centro - </w:t>
      </w:r>
      <w:r>
        <w:t>3</w:t>
      </w:r>
      <w:r w:rsidRPr="008805D3">
        <w:t>º andar, Apucarana-Pr</w:t>
      </w:r>
      <w:r>
        <w:t xml:space="preserve">, no dia </w:t>
      </w:r>
      <w:r>
        <w:rPr>
          <w:b/>
          <w:u w:val="single"/>
        </w:rPr>
        <w:t>06/03/2015</w:t>
      </w:r>
      <w:r w:rsidRPr="00993A12">
        <w:rPr>
          <w:b/>
          <w:u w:val="single"/>
        </w:rPr>
        <w:t xml:space="preserve"> às 09h00</w:t>
      </w:r>
      <w:r>
        <w:rPr>
          <w:b/>
          <w:u w:val="single"/>
        </w:rPr>
        <w:t>hrs</w:t>
      </w:r>
      <w:r>
        <w:t xml:space="preserve"> sob pena de desistência tácita as seguintes pessoas.</w:t>
      </w:r>
    </w:p>
    <w:p w:rsidR="005C2895" w:rsidRDefault="005C2895" w:rsidP="002F68C7">
      <w:pPr>
        <w:jc w:val="center"/>
      </w:pPr>
    </w:p>
    <w:p w:rsidR="005C2895" w:rsidRDefault="005C2895" w:rsidP="001221B6">
      <w:pPr>
        <w:rPr>
          <w:b/>
        </w:rPr>
      </w:pPr>
    </w:p>
    <w:p w:rsidR="005C2895" w:rsidRDefault="005C2895" w:rsidP="001D668A">
      <w:pPr>
        <w:jc w:val="center"/>
        <w:rPr>
          <w:b/>
        </w:rPr>
      </w:pPr>
    </w:p>
    <w:p w:rsidR="005C2895" w:rsidRDefault="005C2895" w:rsidP="00F43BEE"/>
    <w:p w:rsidR="005C2895" w:rsidRPr="00FC7BFB" w:rsidRDefault="005C2895" w:rsidP="009D092F">
      <w:pPr>
        <w:jc w:val="center"/>
        <w:rPr>
          <w:b/>
        </w:rPr>
      </w:pPr>
      <w:r>
        <w:rPr>
          <w:b/>
        </w:rPr>
        <w:t>MÉDICO REGULADOR</w:t>
      </w:r>
    </w:p>
    <w:p w:rsidR="005C2895" w:rsidRDefault="005C2895" w:rsidP="009D092F"/>
    <w:tbl>
      <w:tblPr>
        <w:tblW w:w="10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2"/>
        <w:gridCol w:w="8291"/>
        <w:gridCol w:w="1034"/>
      </w:tblGrid>
      <w:tr w:rsidR="005C2895" w:rsidRPr="00F3626B" w:rsidTr="004779B9">
        <w:trPr>
          <w:trHeight w:val="357"/>
        </w:trPr>
        <w:tc>
          <w:tcPr>
            <w:tcW w:w="732" w:type="dxa"/>
          </w:tcPr>
          <w:p w:rsidR="005C2895" w:rsidRPr="00F3626B" w:rsidRDefault="005C2895" w:rsidP="004779B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Ordem</w:t>
            </w:r>
          </w:p>
        </w:tc>
        <w:tc>
          <w:tcPr>
            <w:tcW w:w="8291" w:type="dxa"/>
          </w:tcPr>
          <w:p w:rsidR="005C2895" w:rsidRPr="00F3626B" w:rsidRDefault="005C2895" w:rsidP="004779B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3626B">
              <w:rPr>
                <w:rFonts w:ascii="Arial" w:hAnsi="Arial"/>
                <w:b/>
                <w:sz w:val="16"/>
                <w:szCs w:val="16"/>
              </w:rPr>
              <w:t>NOME</w:t>
            </w:r>
          </w:p>
        </w:tc>
        <w:tc>
          <w:tcPr>
            <w:tcW w:w="1034" w:type="dxa"/>
            <w:noWrap/>
          </w:tcPr>
          <w:p w:rsidR="005C2895" w:rsidRPr="00F3626B" w:rsidRDefault="005C2895" w:rsidP="004779B9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Pontuação</w:t>
            </w:r>
          </w:p>
        </w:tc>
      </w:tr>
      <w:tr w:rsidR="005C2895" w:rsidRPr="00F3626B" w:rsidTr="004779B9">
        <w:trPr>
          <w:trHeight w:val="20"/>
        </w:trPr>
        <w:tc>
          <w:tcPr>
            <w:tcW w:w="732" w:type="dxa"/>
            <w:vAlign w:val="bottom"/>
          </w:tcPr>
          <w:p w:rsidR="005C2895" w:rsidRDefault="005C2895" w:rsidP="00477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291" w:type="dxa"/>
          </w:tcPr>
          <w:p w:rsidR="005C2895" w:rsidRDefault="005C2895" w:rsidP="00477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ROGERIO WELBERT RIBEIRO</w:t>
            </w:r>
          </w:p>
        </w:tc>
        <w:tc>
          <w:tcPr>
            <w:tcW w:w="1034" w:type="dxa"/>
            <w:noWrap/>
          </w:tcPr>
          <w:p w:rsidR="005C2895" w:rsidRDefault="005C2895" w:rsidP="009D092F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</w:tbl>
    <w:p w:rsidR="005C2895" w:rsidRDefault="005C2895" w:rsidP="002F68C7">
      <w:pPr>
        <w:jc w:val="center"/>
      </w:pPr>
    </w:p>
    <w:p w:rsidR="005C2895" w:rsidRPr="00FC7BFB" w:rsidRDefault="005C2895" w:rsidP="00015E05">
      <w:pPr>
        <w:jc w:val="center"/>
        <w:rPr>
          <w:b/>
        </w:rPr>
      </w:pPr>
      <w:r>
        <w:rPr>
          <w:b/>
        </w:rPr>
        <w:t>AUXILIAR ADMINISTRATIVO</w:t>
      </w:r>
    </w:p>
    <w:p w:rsidR="005C2895" w:rsidRDefault="005C2895" w:rsidP="00015E05"/>
    <w:tbl>
      <w:tblPr>
        <w:tblW w:w="10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2"/>
        <w:gridCol w:w="8291"/>
        <w:gridCol w:w="1034"/>
      </w:tblGrid>
      <w:tr w:rsidR="005C2895" w:rsidRPr="00F3626B" w:rsidTr="00D12885">
        <w:trPr>
          <w:trHeight w:val="357"/>
        </w:trPr>
        <w:tc>
          <w:tcPr>
            <w:tcW w:w="732" w:type="dxa"/>
          </w:tcPr>
          <w:p w:rsidR="005C2895" w:rsidRPr="00F3626B" w:rsidRDefault="005C2895" w:rsidP="00D1288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Ordem</w:t>
            </w:r>
          </w:p>
        </w:tc>
        <w:tc>
          <w:tcPr>
            <w:tcW w:w="8291" w:type="dxa"/>
          </w:tcPr>
          <w:p w:rsidR="005C2895" w:rsidRPr="00F3626B" w:rsidRDefault="005C2895" w:rsidP="00D1288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3626B">
              <w:rPr>
                <w:rFonts w:ascii="Arial" w:hAnsi="Arial"/>
                <w:b/>
                <w:sz w:val="16"/>
                <w:szCs w:val="16"/>
              </w:rPr>
              <w:t>NOME</w:t>
            </w:r>
          </w:p>
        </w:tc>
        <w:tc>
          <w:tcPr>
            <w:tcW w:w="1034" w:type="dxa"/>
            <w:noWrap/>
          </w:tcPr>
          <w:p w:rsidR="005C2895" w:rsidRPr="00F3626B" w:rsidRDefault="005C2895" w:rsidP="00D1288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Pontuação</w:t>
            </w:r>
          </w:p>
        </w:tc>
      </w:tr>
      <w:tr w:rsidR="005C2895" w:rsidRPr="00F3626B" w:rsidTr="00D12885">
        <w:trPr>
          <w:trHeight w:val="20"/>
        </w:trPr>
        <w:tc>
          <w:tcPr>
            <w:tcW w:w="732" w:type="dxa"/>
            <w:vAlign w:val="bottom"/>
          </w:tcPr>
          <w:p w:rsidR="005C2895" w:rsidRDefault="005C2895" w:rsidP="00D128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291" w:type="dxa"/>
          </w:tcPr>
          <w:p w:rsidR="005C2895" w:rsidRDefault="005C2895" w:rsidP="00D12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 ALVES FRANCO</w:t>
            </w:r>
          </w:p>
        </w:tc>
        <w:tc>
          <w:tcPr>
            <w:tcW w:w="1034" w:type="dxa"/>
            <w:noWrap/>
          </w:tcPr>
          <w:p w:rsidR="005C2895" w:rsidRDefault="005C2895" w:rsidP="00D12885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</w:tbl>
    <w:p w:rsidR="005C2895" w:rsidRDefault="005C2895" w:rsidP="002F68C7">
      <w:pPr>
        <w:jc w:val="center"/>
      </w:pPr>
    </w:p>
    <w:p w:rsidR="005C2895" w:rsidRDefault="005C2895" w:rsidP="00981D29">
      <w:pPr>
        <w:tabs>
          <w:tab w:val="left" w:pos="1560"/>
        </w:tabs>
        <w:ind w:firstLine="2880"/>
        <w:jc w:val="both"/>
      </w:pPr>
      <w:r w:rsidRPr="008805D3">
        <w:rPr>
          <w:b/>
        </w:rPr>
        <w:t xml:space="preserve">Art. </w:t>
      </w:r>
      <w:r>
        <w:rPr>
          <w:b/>
        </w:rPr>
        <w:t>2</w:t>
      </w:r>
      <w:r w:rsidRPr="008805D3">
        <w:rPr>
          <w:b/>
        </w:rPr>
        <w:t>º</w:t>
      </w:r>
      <w:r w:rsidRPr="008805D3">
        <w:t xml:space="preserve"> - </w:t>
      </w:r>
      <w:r>
        <w:t>O(s) candidato(s) convocado(s) somente será contratado se obedecidos os REQUISITOS PARA INVESTIDURA previstos no edital de abertura do Concurso Público, a saber:</w:t>
      </w:r>
    </w:p>
    <w:p w:rsidR="005C2895" w:rsidRDefault="005C2895" w:rsidP="00946B96">
      <w:pPr>
        <w:numPr>
          <w:ilvl w:val="0"/>
          <w:numId w:val="2"/>
        </w:numPr>
        <w:jc w:val="both"/>
      </w:pPr>
      <w:r>
        <w:t>A classificação do concurso;</w:t>
      </w:r>
    </w:p>
    <w:p w:rsidR="005C2895" w:rsidRPr="00415B5A" w:rsidRDefault="005C2895" w:rsidP="00946B96">
      <w:pPr>
        <w:numPr>
          <w:ilvl w:val="0"/>
          <w:numId w:val="2"/>
        </w:numPr>
        <w:jc w:val="both"/>
      </w:pPr>
      <w:r w:rsidRPr="00415B5A">
        <w:t>Ser brasileiro nato, naturalizado ou gozar das prerrogativas de legislação específica;</w:t>
      </w:r>
    </w:p>
    <w:p w:rsidR="005C2895" w:rsidRPr="00415B5A" w:rsidRDefault="005C2895" w:rsidP="00946B96">
      <w:pPr>
        <w:numPr>
          <w:ilvl w:val="0"/>
          <w:numId w:val="2"/>
        </w:numPr>
        <w:jc w:val="both"/>
      </w:pPr>
      <w:r w:rsidRPr="00415B5A">
        <w:t>Ter maioridade civil no ato da nomeação, ou seja, 18 (dezoito) anos de idade;</w:t>
      </w:r>
    </w:p>
    <w:p w:rsidR="005C2895" w:rsidRPr="00415B5A" w:rsidRDefault="005C2895" w:rsidP="00946B96">
      <w:pPr>
        <w:numPr>
          <w:ilvl w:val="0"/>
          <w:numId w:val="2"/>
        </w:numPr>
        <w:jc w:val="both"/>
      </w:pPr>
      <w:r w:rsidRPr="00415B5A">
        <w:t>Provar estar quite com as obrigações eleitorais;</w:t>
      </w:r>
    </w:p>
    <w:p w:rsidR="005C2895" w:rsidRPr="00415B5A" w:rsidRDefault="005C2895" w:rsidP="00946B96">
      <w:pPr>
        <w:numPr>
          <w:ilvl w:val="0"/>
          <w:numId w:val="2"/>
        </w:numPr>
        <w:jc w:val="both"/>
      </w:pPr>
      <w:r w:rsidRPr="00415B5A">
        <w:t>Provar estar quite e liberado do serviço militar, para os candidatos do sexo masculino;</w:t>
      </w:r>
    </w:p>
    <w:p w:rsidR="005C2895" w:rsidRPr="00415B5A" w:rsidRDefault="005C2895" w:rsidP="00AA7EFD">
      <w:pPr>
        <w:numPr>
          <w:ilvl w:val="0"/>
          <w:numId w:val="2"/>
        </w:numPr>
        <w:jc w:val="both"/>
      </w:pPr>
      <w:r w:rsidRPr="009A540A">
        <w:rPr>
          <w:color w:val="000000"/>
        </w:rPr>
        <w:t>Não possuir antecedentes criminais, apresentando, para este fim, certidão expedida pela Secretaria de Segurança Pública do Estado do Paraná</w:t>
      </w:r>
      <w:r w:rsidRPr="00415B5A">
        <w:t>;</w:t>
      </w:r>
    </w:p>
    <w:p w:rsidR="005C2895" w:rsidRPr="00415B5A" w:rsidRDefault="005C2895" w:rsidP="00946B96">
      <w:pPr>
        <w:numPr>
          <w:ilvl w:val="0"/>
          <w:numId w:val="2"/>
        </w:numPr>
        <w:jc w:val="both"/>
      </w:pPr>
      <w:r w:rsidRPr="00415B5A">
        <w:t>Não ter sido demitido por justa causa do serviço público, atestado por declaração assinada pelo candidato;</w:t>
      </w:r>
    </w:p>
    <w:p w:rsidR="005C2895" w:rsidRPr="00415B5A" w:rsidRDefault="005C2895" w:rsidP="00946B96">
      <w:pPr>
        <w:numPr>
          <w:ilvl w:val="0"/>
          <w:numId w:val="2"/>
        </w:numPr>
        <w:jc w:val="both"/>
      </w:pPr>
      <w:r w:rsidRPr="00415B5A">
        <w:t>Não estar aposentado em decorrência de cargo, função ou emprego público de acordo com o previsto no inciso XVI, XVII e parágrafo 10 do art. 37 da Constituição Federal, alterado pelas Emendas Constitucionais n º 19 e 20, bem como receba beneficio proveniente de regime próprio da previdência social ou do regime geral da previdência social relativo a emprego público.</w:t>
      </w:r>
    </w:p>
    <w:p w:rsidR="005C2895" w:rsidRPr="00415B5A" w:rsidRDefault="005C2895" w:rsidP="00946B96">
      <w:pPr>
        <w:numPr>
          <w:ilvl w:val="0"/>
          <w:numId w:val="2"/>
        </w:numPr>
        <w:jc w:val="both"/>
        <w:rPr>
          <w:color w:val="000000"/>
        </w:rPr>
      </w:pPr>
      <w:r w:rsidRPr="00415B5A">
        <w:rPr>
          <w:color w:val="000000"/>
        </w:rPr>
        <w:t>Não estar em exercício de cargo público, de acordo com previsto no inciso XVI e XVII do art. 37 da Constituição Federal, alterado pelas Emendas Constitucionais nº. 19 e 20.</w:t>
      </w:r>
    </w:p>
    <w:p w:rsidR="005C2895" w:rsidRPr="00415B5A" w:rsidRDefault="005C2895" w:rsidP="00946B96">
      <w:pPr>
        <w:numPr>
          <w:ilvl w:val="0"/>
          <w:numId w:val="2"/>
        </w:numPr>
        <w:jc w:val="both"/>
      </w:pPr>
      <w:r w:rsidRPr="00415B5A">
        <w:t>Possuir escolaridade e habilitação legal para o exercício do cargo pretendido, na data da nomeação.</w:t>
      </w:r>
    </w:p>
    <w:p w:rsidR="005C2895" w:rsidRPr="00415B5A" w:rsidRDefault="005C2895" w:rsidP="00946B96">
      <w:pPr>
        <w:numPr>
          <w:ilvl w:val="0"/>
          <w:numId w:val="2"/>
        </w:numPr>
        <w:jc w:val="both"/>
      </w:pPr>
      <w:r w:rsidRPr="00415B5A">
        <w:t xml:space="preserve">Realizar Exame Médico de Saúde Ocupacional em local e horário a serem determinados pela Autarquia Municipal de Saúde de Apucarana. O candidato que não for considerado apto no exame de saúde não poderá ser nomeado sendo eliminado. O candidato que não comparecer a data do exame também será eliminado do </w:t>
      </w:r>
      <w:r>
        <w:t>certame</w:t>
      </w:r>
      <w:r w:rsidRPr="00415B5A">
        <w:t>.</w:t>
      </w:r>
      <w:r w:rsidRPr="00415B5A">
        <w:tab/>
      </w:r>
    </w:p>
    <w:p w:rsidR="005C2895" w:rsidRDefault="005C2895" w:rsidP="00DC7E24">
      <w:pPr>
        <w:tabs>
          <w:tab w:val="left" w:pos="1560"/>
        </w:tabs>
        <w:ind w:firstLine="2880"/>
        <w:jc w:val="both"/>
      </w:pPr>
      <w:r w:rsidRPr="008805D3">
        <w:rPr>
          <w:b/>
        </w:rPr>
        <w:t xml:space="preserve">Art. </w:t>
      </w:r>
      <w:r>
        <w:rPr>
          <w:b/>
        </w:rPr>
        <w:t>3</w:t>
      </w:r>
      <w:r w:rsidRPr="008805D3">
        <w:rPr>
          <w:b/>
        </w:rPr>
        <w:t>º</w:t>
      </w:r>
      <w:r w:rsidRPr="008805D3">
        <w:t xml:space="preserve"> - </w:t>
      </w:r>
      <w:r>
        <w:t xml:space="preserve">Além do exigido no artigo 2º deverão ser apresentados até a data final de </w:t>
      </w:r>
      <w:r>
        <w:rPr>
          <w:b/>
          <w:u w:val="single"/>
        </w:rPr>
        <w:t>20/03/2015</w:t>
      </w:r>
      <w:r>
        <w:t xml:space="preserve">, os documentos necessários para a contratação conforme a relação que será entregue na apresentação dos candidatos. </w:t>
      </w:r>
    </w:p>
    <w:p w:rsidR="005C2895" w:rsidRDefault="005C2895" w:rsidP="00D83D26">
      <w:pPr>
        <w:pStyle w:val="BodyTextIndent"/>
        <w:ind w:firstLine="720"/>
        <w:jc w:val="right"/>
        <w:rPr>
          <w:color w:val="000000"/>
          <w:sz w:val="24"/>
          <w:szCs w:val="24"/>
        </w:rPr>
      </w:pPr>
    </w:p>
    <w:p w:rsidR="005C2895" w:rsidRDefault="005C2895" w:rsidP="00D83D26">
      <w:pPr>
        <w:pStyle w:val="BodyTextIndent"/>
        <w:ind w:firstLine="720"/>
        <w:jc w:val="right"/>
        <w:rPr>
          <w:color w:val="000000"/>
          <w:sz w:val="24"/>
          <w:szCs w:val="24"/>
        </w:rPr>
      </w:pPr>
    </w:p>
    <w:p w:rsidR="005C2895" w:rsidRDefault="005C2895" w:rsidP="00D83D26">
      <w:pPr>
        <w:pStyle w:val="BodyTextIndent"/>
        <w:ind w:firstLine="720"/>
        <w:jc w:val="right"/>
        <w:rPr>
          <w:color w:val="000000"/>
          <w:sz w:val="24"/>
          <w:szCs w:val="24"/>
        </w:rPr>
      </w:pPr>
    </w:p>
    <w:p w:rsidR="005C2895" w:rsidRDefault="005C2895" w:rsidP="00D83D26">
      <w:pPr>
        <w:pStyle w:val="BodyTextIndent"/>
        <w:ind w:firstLine="720"/>
        <w:jc w:val="right"/>
        <w:rPr>
          <w:color w:val="000000"/>
          <w:sz w:val="24"/>
          <w:szCs w:val="24"/>
        </w:rPr>
      </w:pPr>
    </w:p>
    <w:p w:rsidR="005C2895" w:rsidRDefault="005C2895" w:rsidP="00D83D26">
      <w:pPr>
        <w:pStyle w:val="BodyTextIndent"/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Edifício da Autarquia Municipal de Saúde de Apucarana </w:t>
      </w:r>
    </w:p>
    <w:p w:rsidR="005C2895" w:rsidRDefault="005C2895" w:rsidP="00C44DFD">
      <w:pPr>
        <w:pStyle w:val="BodyTextIndent"/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Aos dois (</w:t>
      </w:r>
      <w:bookmarkStart w:id="0" w:name="_GoBack"/>
      <w:bookmarkEnd w:id="0"/>
      <w:r>
        <w:rPr>
          <w:color w:val="000000"/>
          <w:sz w:val="24"/>
          <w:szCs w:val="24"/>
        </w:rPr>
        <w:t>02) dias do mês de março de 2015.</w:t>
      </w:r>
    </w:p>
    <w:p w:rsidR="005C2895" w:rsidRDefault="005C2895" w:rsidP="00465945">
      <w:pPr>
        <w:pStyle w:val="BodyTextIndent"/>
        <w:ind w:firstLine="720"/>
        <w:jc w:val="both"/>
        <w:rPr>
          <w:color w:val="000000"/>
          <w:sz w:val="24"/>
          <w:szCs w:val="24"/>
        </w:rPr>
      </w:pPr>
    </w:p>
    <w:p w:rsidR="005C2895" w:rsidRDefault="005C2895" w:rsidP="00465945">
      <w:pPr>
        <w:pStyle w:val="BodyTextIndent"/>
        <w:ind w:firstLine="720"/>
        <w:jc w:val="both"/>
        <w:rPr>
          <w:color w:val="000000"/>
          <w:sz w:val="24"/>
          <w:szCs w:val="24"/>
        </w:rPr>
      </w:pPr>
    </w:p>
    <w:p w:rsidR="005C2895" w:rsidRDefault="005C2895" w:rsidP="00465945">
      <w:pPr>
        <w:pStyle w:val="BodyTextIndent"/>
        <w:ind w:firstLine="720"/>
        <w:jc w:val="both"/>
        <w:rPr>
          <w:color w:val="000000"/>
          <w:sz w:val="24"/>
          <w:szCs w:val="24"/>
        </w:rPr>
      </w:pPr>
    </w:p>
    <w:p w:rsidR="005C2895" w:rsidRDefault="005C2895" w:rsidP="00465945">
      <w:pPr>
        <w:pStyle w:val="BodyTextIndent"/>
        <w:ind w:firstLine="720"/>
        <w:jc w:val="both"/>
        <w:rPr>
          <w:color w:val="000000"/>
          <w:sz w:val="24"/>
          <w:szCs w:val="24"/>
        </w:rPr>
      </w:pPr>
    </w:p>
    <w:p w:rsidR="005C2895" w:rsidRDefault="005C2895" w:rsidP="00465945">
      <w:pPr>
        <w:pStyle w:val="BodyTextIndent"/>
        <w:ind w:firstLine="720"/>
        <w:jc w:val="both"/>
        <w:rPr>
          <w:color w:val="000000"/>
          <w:sz w:val="24"/>
          <w:szCs w:val="24"/>
        </w:rPr>
      </w:pPr>
    </w:p>
    <w:p w:rsidR="005C2895" w:rsidRDefault="005C2895" w:rsidP="00465945">
      <w:pPr>
        <w:pStyle w:val="BodyTextIndent"/>
        <w:ind w:firstLine="720"/>
        <w:jc w:val="both"/>
        <w:rPr>
          <w:color w:val="000000"/>
          <w:sz w:val="24"/>
          <w:szCs w:val="24"/>
        </w:rPr>
      </w:pPr>
    </w:p>
    <w:p w:rsidR="005C2895" w:rsidRDefault="005C2895" w:rsidP="00465945">
      <w:pPr>
        <w:pStyle w:val="BodyTextIndent"/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ROBERTO YOUITI KANETA</w:t>
      </w:r>
    </w:p>
    <w:p w:rsidR="005C2895" w:rsidRPr="006403FB" w:rsidRDefault="005C2895" w:rsidP="00465945">
      <w:pPr>
        <w:pStyle w:val="BodyTextIndent"/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Diretor Presidente Interino</w:t>
      </w:r>
    </w:p>
    <w:sectPr w:rsidR="005C2895" w:rsidRPr="006403FB" w:rsidSect="008B25A5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895" w:rsidRDefault="005C2895">
      <w:r>
        <w:separator/>
      </w:r>
    </w:p>
  </w:endnote>
  <w:endnote w:type="continuationSeparator" w:id="0">
    <w:p w:rsidR="005C2895" w:rsidRDefault="005C2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95" w:rsidRDefault="005C2895" w:rsidP="00BA62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2895" w:rsidRDefault="005C2895" w:rsidP="00BA62D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95" w:rsidRDefault="005C2895" w:rsidP="00BA62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C2895" w:rsidRPr="00713E68" w:rsidRDefault="005C2895" w:rsidP="00873CF5">
    <w:pPr>
      <w:pStyle w:val="Footer"/>
      <w:jc w:val="center"/>
      <w:rPr>
        <w:sz w:val="16"/>
        <w:szCs w:val="16"/>
      </w:rPr>
    </w:pPr>
    <w:r w:rsidRPr="00713E68">
      <w:rPr>
        <w:sz w:val="16"/>
        <w:szCs w:val="16"/>
      </w:rPr>
      <w:t>AUTARQUIA MUNICIPAL DE SAÚDE DE APUCARANA</w:t>
    </w:r>
  </w:p>
  <w:p w:rsidR="005C2895" w:rsidRPr="00713E68" w:rsidRDefault="005C2895" w:rsidP="00873CF5">
    <w:pPr>
      <w:pStyle w:val="Footer"/>
      <w:jc w:val="center"/>
      <w:rPr>
        <w:sz w:val="16"/>
        <w:szCs w:val="16"/>
      </w:rPr>
    </w:pPr>
    <w:r w:rsidRPr="00713E68">
      <w:rPr>
        <w:sz w:val="16"/>
        <w:szCs w:val="16"/>
      </w:rPr>
      <w:t>Rua Miguel Simeão, 69 – Centro – CEP 86800260 – Fone: (43) 3422-5888 / FAX (43) 3422-7482</w:t>
    </w:r>
  </w:p>
  <w:p w:rsidR="005C2895" w:rsidRDefault="005C28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895" w:rsidRDefault="005C2895">
      <w:r>
        <w:separator/>
      </w:r>
    </w:p>
  </w:footnote>
  <w:footnote w:type="continuationSeparator" w:id="0">
    <w:p w:rsidR="005C2895" w:rsidRDefault="005C2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95" w:rsidRDefault="005C2895" w:rsidP="00745C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2895" w:rsidRDefault="005C2895" w:rsidP="00BA62D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jc w:val="center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242"/>
      <w:gridCol w:w="8378"/>
    </w:tblGrid>
    <w:tr w:rsidR="005C2895">
      <w:trPr>
        <w:jc w:val="center"/>
      </w:trPr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:rsidR="005C2895" w:rsidRDefault="005C2895" w:rsidP="000F13D6">
          <w:pPr>
            <w:pStyle w:val="Header"/>
            <w:ind w:right="360"/>
          </w:pPr>
          <w:r w:rsidRPr="00B656A3">
            <w:object w:dxaOrig="2563" w:dyaOrig="19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3.25pt;height:60pt" o:ole="">
                <v:imagedata r:id="rId1" o:title=""/>
              </v:shape>
              <o:OLEObject Type="Embed" ProgID="CorelDraw.Graphic.9" ShapeID="_x0000_i1026" DrawAspect="Content" ObjectID="_1486814642" r:id="rId2"/>
            </w:object>
          </w:r>
        </w:p>
      </w:tc>
      <w:tc>
        <w:tcPr>
          <w:tcW w:w="8640" w:type="dxa"/>
          <w:tcBorders>
            <w:top w:val="nil"/>
            <w:left w:val="nil"/>
            <w:bottom w:val="nil"/>
            <w:right w:val="nil"/>
          </w:tcBorders>
        </w:tcPr>
        <w:p w:rsidR="005C2895" w:rsidRPr="000F13D6" w:rsidRDefault="005C2895" w:rsidP="000F13D6">
          <w:pPr>
            <w:pStyle w:val="Header"/>
            <w:jc w:val="center"/>
            <w:rPr>
              <w:rFonts w:ascii="Arial Black" w:hAnsi="Arial Black"/>
              <w:color w:val="000080"/>
              <w:sz w:val="28"/>
              <w:szCs w:val="28"/>
            </w:rPr>
          </w:pPr>
          <w:r w:rsidRPr="000F13D6">
            <w:rPr>
              <w:rFonts w:ascii="Arial Black" w:hAnsi="Arial Black"/>
              <w:color w:val="000080"/>
              <w:sz w:val="28"/>
              <w:szCs w:val="28"/>
            </w:rPr>
            <w:t>AUTARQUIA MUNICIPAL DE SAÚDE DE APUCARANA</w:t>
          </w:r>
        </w:p>
        <w:p w:rsidR="005C2895" w:rsidRPr="000F13D6" w:rsidRDefault="005C2895" w:rsidP="000F13D6">
          <w:pPr>
            <w:pStyle w:val="Header"/>
            <w:jc w:val="center"/>
            <w:rPr>
              <w:rFonts w:ascii="Arial Black" w:hAnsi="Arial Black"/>
              <w:color w:val="000080"/>
            </w:rPr>
          </w:pPr>
          <w:r w:rsidRPr="000F13D6">
            <w:rPr>
              <w:rFonts w:ascii="Arial Black" w:hAnsi="Arial Black"/>
              <w:color w:val="000080"/>
            </w:rPr>
            <w:t>ESTADO DO PARANÁ</w:t>
          </w:r>
        </w:p>
        <w:p w:rsidR="005C2895" w:rsidRPr="000F13D6" w:rsidRDefault="005C2895" w:rsidP="000F13D6">
          <w:pPr>
            <w:pStyle w:val="Header"/>
            <w:jc w:val="center"/>
            <w:rPr>
              <w:rFonts w:ascii="Arial Black" w:hAnsi="Arial Black"/>
              <w:color w:val="000080"/>
            </w:rPr>
          </w:pPr>
        </w:p>
        <w:p w:rsidR="005C2895" w:rsidRPr="000F13D6" w:rsidRDefault="005C2895" w:rsidP="000F13D6">
          <w:pPr>
            <w:pStyle w:val="Header"/>
            <w:jc w:val="center"/>
            <w:rPr>
              <w:rFonts w:ascii="Arial Black" w:hAnsi="Arial Black"/>
              <w:color w:val="000080"/>
              <w:sz w:val="18"/>
              <w:szCs w:val="18"/>
            </w:rPr>
          </w:pPr>
          <w:r w:rsidRPr="000F13D6">
            <w:rPr>
              <w:rFonts w:ascii="Arial Black" w:hAnsi="Arial Black"/>
              <w:color w:val="000080"/>
              <w:sz w:val="18"/>
              <w:szCs w:val="18"/>
            </w:rPr>
            <w:t>DIRETORIA GERAL</w:t>
          </w:r>
        </w:p>
        <w:p w:rsidR="005C2895" w:rsidRPr="000F13D6" w:rsidRDefault="005C2895" w:rsidP="000F13D6">
          <w:pPr>
            <w:pStyle w:val="Header"/>
            <w:jc w:val="center"/>
            <w:rPr>
              <w:sz w:val="28"/>
              <w:szCs w:val="28"/>
            </w:rPr>
          </w:pPr>
          <w:r w:rsidRPr="000F13D6">
            <w:rPr>
              <w:rFonts w:ascii="Arial Black" w:hAnsi="Arial Black"/>
              <w:color w:val="000080"/>
              <w:sz w:val="18"/>
              <w:szCs w:val="18"/>
            </w:rPr>
            <w:t>DEPARTAMENTO DE ADMINISTRAÇÃO</w:t>
          </w:r>
        </w:p>
      </w:tc>
    </w:tr>
  </w:tbl>
  <w:p w:rsidR="005C2895" w:rsidRPr="002F38CA" w:rsidRDefault="005C2895" w:rsidP="002F38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6C1"/>
    <w:multiLevelType w:val="multilevel"/>
    <w:tmpl w:val="D8D2A6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FE17DB"/>
    <w:multiLevelType w:val="hybridMultilevel"/>
    <w:tmpl w:val="73168DDC"/>
    <w:lvl w:ilvl="0" w:tplc="49E2C9F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25084BAB"/>
    <w:multiLevelType w:val="hybridMultilevel"/>
    <w:tmpl w:val="4C420284"/>
    <w:lvl w:ilvl="0" w:tplc="7AEE637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721AB0"/>
    <w:multiLevelType w:val="multilevel"/>
    <w:tmpl w:val="2F3C5E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335B7A9D"/>
    <w:multiLevelType w:val="hybridMultilevel"/>
    <w:tmpl w:val="5E0AF8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1265CC"/>
    <w:multiLevelType w:val="hybridMultilevel"/>
    <w:tmpl w:val="17E8A534"/>
    <w:lvl w:ilvl="0" w:tplc="CE1A6C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DAF7E70"/>
    <w:multiLevelType w:val="hybridMultilevel"/>
    <w:tmpl w:val="ACE8DB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2803FC"/>
    <w:multiLevelType w:val="hybridMultilevel"/>
    <w:tmpl w:val="38CA1F84"/>
    <w:lvl w:ilvl="0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11E"/>
    <w:rsid w:val="00002785"/>
    <w:rsid w:val="00002E98"/>
    <w:rsid w:val="00003579"/>
    <w:rsid w:val="00014BAD"/>
    <w:rsid w:val="00015E05"/>
    <w:rsid w:val="000160CF"/>
    <w:rsid w:val="00020E88"/>
    <w:rsid w:val="00021B67"/>
    <w:rsid w:val="00022E92"/>
    <w:rsid w:val="00027145"/>
    <w:rsid w:val="000271CE"/>
    <w:rsid w:val="00030C04"/>
    <w:rsid w:val="00033553"/>
    <w:rsid w:val="00034483"/>
    <w:rsid w:val="00035AF7"/>
    <w:rsid w:val="00035FD9"/>
    <w:rsid w:val="0003699E"/>
    <w:rsid w:val="00037D94"/>
    <w:rsid w:val="00044883"/>
    <w:rsid w:val="00047A35"/>
    <w:rsid w:val="00064779"/>
    <w:rsid w:val="0006479D"/>
    <w:rsid w:val="000734A6"/>
    <w:rsid w:val="00076046"/>
    <w:rsid w:val="00076129"/>
    <w:rsid w:val="000775C8"/>
    <w:rsid w:val="00081A73"/>
    <w:rsid w:val="000A3251"/>
    <w:rsid w:val="000B08D4"/>
    <w:rsid w:val="000B2CB7"/>
    <w:rsid w:val="000B5295"/>
    <w:rsid w:val="000B589E"/>
    <w:rsid w:val="000B5A13"/>
    <w:rsid w:val="000C0402"/>
    <w:rsid w:val="000C394B"/>
    <w:rsid w:val="000C6645"/>
    <w:rsid w:val="000C7554"/>
    <w:rsid w:val="000D5003"/>
    <w:rsid w:val="000E10FB"/>
    <w:rsid w:val="000E1760"/>
    <w:rsid w:val="000E1E51"/>
    <w:rsid w:val="000E6B7E"/>
    <w:rsid w:val="000F0FD2"/>
    <w:rsid w:val="000F13D6"/>
    <w:rsid w:val="000F19E9"/>
    <w:rsid w:val="000F3A58"/>
    <w:rsid w:val="000F62CA"/>
    <w:rsid w:val="00103A47"/>
    <w:rsid w:val="00111FB5"/>
    <w:rsid w:val="00121EDE"/>
    <w:rsid w:val="001221B6"/>
    <w:rsid w:val="00122B19"/>
    <w:rsid w:val="00131DFC"/>
    <w:rsid w:val="0013601D"/>
    <w:rsid w:val="00141736"/>
    <w:rsid w:val="00143178"/>
    <w:rsid w:val="001519A1"/>
    <w:rsid w:val="00155A3B"/>
    <w:rsid w:val="00156951"/>
    <w:rsid w:val="00156F2D"/>
    <w:rsid w:val="0016104B"/>
    <w:rsid w:val="00177D43"/>
    <w:rsid w:val="001820C9"/>
    <w:rsid w:val="00182609"/>
    <w:rsid w:val="00184CB6"/>
    <w:rsid w:val="00185694"/>
    <w:rsid w:val="001955B6"/>
    <w:rsid w:val="001A065F"/>
    <w:rsid w:val="001B3548"/>
    <w:rsid w:val="001C6ABB"/>
    <w:rsid w:val="001D1D36"/>
    <w:rsid w:val="001D42F8"/>
    <w:rsid w:val="001D5E2B"/>
    <w:rsid w:val="001D668A"/>
    <w:rsid w:val="001E128B"/>
    <w:rsid w:val="001F39F8"/>
    <w:rsid w:val="001F627A"/>
    <w:rsid w:val="0021046D"/>
    <w:rsid w:val="0021262E"/>
    <w:rsid w:val="0021358D"/>
    <w:rsid w:val="0021368D"/>
    <w:rsid w:val="00214278"/>
    <w:rsid w:val="0023061F"/>
    <w:rsid w:val="00232A44"/>
    <w:rsid w:val="0023673C"/>
    <w:rsid w:val="00237C91"/>
    <w:rsid w:val="00244881"/>
    <w:rsid w:val="00255823"/>
    <w:rsid w:val="00270DE6"/>
    <w:rsid w:val="00271714"/>
    <w:rsid w:val="0027314A"/>
    <w:rsid w:val="0027719A"/>
    <w:rsid w:val="002840BF"/>
    <w:rsid w:val="00285549"/>
    <w:rsid w:val="0028734D"/>
    <w:rsid w:val="0029053E"/>
    <w:rsid w:val="00290632"/>
    <w:rsid w:val="0029313F"/>
    <w:rsid w:val="002974DE"/>
    <w:rsid w:val="002A3915"/>
    <w:rsid w:val="002A4269"/>
    <w:rsid w:val="002A4734"/>
    <w:rsid w:val="002A483F"/>
    <w:rsid w:val="002A545F"/>
    <w:rsid w:val="002A5A8F"/>
    <w:rsid w:val="002B4F86"/>
    <w:rsid w:val="002B58C9"/>
    <w:rsid w:val="002C6A4E"/>
    <w:rsid w:val="002D0291"/>
    <w:rsid w:val="002D0BB8"/>
    <w:rsid w:val="002D474B"/>
    <w:rsid w:val="002E0727"/>
    <w:rsid w:val="002E75E8"/>
    <w:rsid w:val="002F38CA"/>
    <w:rsid w:val="002F43CC"/>
    <w:rsid w:val="002F56C3"/>
    <w:rsid w:val="002F68C7"/>
    <w:rsid w:val="002F7E1C"/>
    <w:rsid w:val="00303C02"/>
    <w:rsid w:val="0030709E"/>
    <w:rsid w:val="00314383"/>
    <w:rsid w:val="00315545"/>
    <w:rsid w:val="00315BFD"/>
    <w:rsid w:val="003174A2"/>
    <w:rsid w:val="003209B5"/>
    <w:rsid w:val="00322090"/>
    <w:rsid w:val="00322F02"/>
    <w:rsid w:val="00326F92"/>
    <w:rsid w:val="00335EA6"/>
    <w:rsid w:val="00341F1F"/>
    <w:rsid w:val="0034411E"/>
    <w:rsid w:val="003456D5"/>
    <w:rsid w:val="00346126"/>
    <w:rsid w:val="003461E6"/>
    <w:rsid w:val="00351B08"/>
    <w:rsid w:val="00353A66"/>
    <w:rsid w:val="0036007D"/>
    <w:rsid w:val="00375848"/>
    <w:rsid w:val="00393C5B"/>
    <w:rsid w:val="0039696E"/>
    <w:rsid w:val="003977CA"/>
    <w:rsid w:val="003A38A6"/>
    <w:rsid w:val="003B18D5"/>
    <w:rsid w:val="003B64C1"/>
    <w:rsid w:val="003C59EA"/>
    <w:rsid w:val="003C640A"/>
    <w:rsid w:val="003D6060"/>
    <w:rsid w:val="003E01BB"/>
    <w:rsid w:val="003E2A52"/>
    <w:rsid w:val="003E3925"/>
    <w:rsid w:val="003E458B"/>
    <w:rsid w:val="003F4E8B"/>
    <w:rsid w:val="003F5943"/>
    <w:rsid w:val="003F7327"/>
    <w:rsid w:val="003F77C0"/>
    <w:rsid w:val="00400690"/>
    <w:rsid w:val="00401ADA"/>
    <w:rsid w:val="00407BD5"/>
    <w:rsid w:val="00407C0D"/>
    <w:rsid w:val="00415B5A"/>
    <w:rsid w:val="00425493"/>
    <w:rsid w:val="00427120"/>
    <w:rsid w:val="00427E9D"/>
    <w:rsid w:val="004316BA"/>
    <w:rsid w:val="00432D12"/>
    <w:rsid w:val="00440716"/>
    <w:rsid w:val="00444782"/>
    <w:rsid w:val="00450158"/>
    <w:rsid w:val="004526A2"/>
    <w:rsid w:val="00457388"/>
    <w:rsid w:val="004631F4"/>
    <w:rsid w:val="00465945"/>
    <w:rsid w:val="00470201"/>
    <w:rsid w:val="004715CD"/>
    <w:rsid w:val="00471D29"/>
    <w:rsid w:val="0047368C"/>
    <w:rsid w:val="00473DC9"/>
    <w:rsid w:val="004760E7"/>
    <w:rsid w:val="004779B9"/>
    <w:rsid w:val="00482558"/>
    <w:rsid w:val="004825F1"/>
    <w:rsid w:val="00482C76"/>
    <w:rsid w:val="00484B31"/>
    <w:rsid w:val="0049323B"/>
    <w:rsid w:val="0049392B"/>
    <w:rsid w:val="00496A0D"/>
    <w:rsid w:val="00497A78"/>
    <w:rsid w:val="004A48E1"/>
    <w:rsid w:val="004A5237"/>
    <w:rsid w:val="004B2737"/>
    <w:rsid w:val="004C05E9"/>
    <w:rsid w:val="004C3FF7"/>
    <w:rsid w:val="004C551A"/>
    <w:rsid w:val="004E2199"/>
    <w:rsid w:val="004E6367"/>
    <w:rsid w:val="004F0BA3"/>
    <w:rsid w:val="005016BC"/>
    <w:rsid w:val="00513F15"/>
    <w:rsid w:val="00520ECB"/>
    <w:rsid w:val="00520ECC"/>
    <w:rsid w:val="00524D0A"/>
    <w:rsid w:val="00530A16"/>
    <w:rsid w:val="005414E0"/>
    <w:rsid w:val="00542707"/>
    <w:rsid w:val="00547ED8"/>
    <w:rsid w:val="00554FE0"/>
    <w:rsid w:val="00557A59"/>
    <w:rsid w:val="00560860"/>
    <w:rsid w:val="005655D2"/>
    <w:rsid w:val="00566375"/>
    <w:rsid w:val="005666C6"/>
    <w:rsid w:val="00570513"/>
    <w:rsid w:val="00575F8C"/>
    <w:rsid w:val="00576DE7"/>
    <w:rsid w:val="0058284B"/>
    <w:rsid w:val="00584852"/>
    <w:rsid w:val="0058646F"/>
    <w:rsid w:val="00591FA9"/>
    <w:rsid w:val="0059406F"/>
    <w:rsid w:val="005962AB"/>
    <w:rsid w:val="005A2282"/>
    <w:rsid w:val="005A643F"/>
    <w:rsid w:val="005B6D21"/>
    <w:rsid w:val="005B798F"/>
    <w:rsid w:val="005C2895"/>
    <w:rsid w:val="005C3033"/>
    <w:rsid w:val="005C5A63"/>
    <w:rsid w:val="005D18E9"/>
    <w:rsid w:val="005D225D"/>
    <w:rsid w:val="005D4A45"/>
    <w:rsid w:val="005D7511"/>
    <w:rsid w:val="005E37DE"/>
    <w:rsid w:val="005F12AA"/>
    <w:rsid w:val="005F1F62"/>
    <w:rsid w:val="005F44BD"/>
    <w:rsid w:val="00600BD9"/>
    <w:rsid w:val="00601492"/>
    <w:rsid w:val="00602270"/>
    <w:rsid w:val="00605F01"/>
    <w:rsid w:val="00614DC4"/>
    <w:rsid w:val="00615121"/>
    <w:rsid w:val="0062067A"/>
    <w:rsid w:val="006217E2"/>
    <w:rsid w:val="00625840"/>
    <w:rsid w:val="006319D4"/>
    <w:rsid w:val="006331BB"/>
    <w:rsid w:val="006403FB"/>
    <w:rsid w:val="006432C9"/>
    <w:rsid w:val="00646B21"/>
    <w:rsid w:val="00646B55"/>
    <w:rsid w:val="006525BC"/>
    <w:rsid w:val="006534A2"/>
    <w:rsid w:val="006536AE"/>
    <w:rsid w:val="00657F19"/>
    <w:rsid w:val="006625A6"/>
    <w:rsid w:val="006639DE"/>
    <w:rsid w:val="006650C4"/>
    <w:rsid w:val="00667478"/>
    <w:rsid w:val="00670AE8"/>
    <w:rsid w:val="0067449B"/>
    <w:rsid w:val="00680BCA"/>
    <w:rsid w:val="00685AC4"/>
    <w:rsid w:val="006921E9"/>
    <w:rsid w:val="006A3074"/>
    <w:rsid w:val="006A5030"/>
    <w:rsid w:val="006B03A3"/>
    <w:rsid w:val="006B2F3B"/>
    <w:rsid w:val="006B5B6B"/>
    <w:rsid w:val="006B6CC4"/>
    <w:rsid w:val="006C0A42"/>
    <w:rsid w:val="006C3485"/>
    <w:rsid w:val="006C4C19"/>
    <w:rsid w:val="006C624A"/>
    <w:rsid w:val="006C7328"/>
    <w:rsid w:val="006D2024"/>
    <w:rsid w:val="006D4277"/>
    <w:rsid w:val="006D7C91"/>
    <w:rsid w:val="006E1C66"/>
    <w:rsid w:val="006E4EA7"/>
    <w:rsid w:val="006F3038"/>
    <w:rsid w:val="006F787E"/>
    <w:rsid w:val="00700825"/>
    <w:rsid w:val="0070739D"/>
    <w:rsid w:val="0071048B"/>
    <w:rsid w:val="0071094F"/>
    <w:rsid w:val="00713E68"/>
    <w:rsid w:val="00713F35"/>
    <w:rsid w:val="0071530F"/>
    <w:rsid w:val="00717BCE"/>
    <w:rsid w:val="007210F2"/>
    <w:rsid w:val="00724D80"/>
    <w:rsid w:val="00727400"/>
    <w:rsid w:val="00727B9F"/>
    <w:rsid w:val="00731140"/>
    <w:rsid w:val="0073778C"/>
    <w:rsid w:val="00741897"/>
    <w:rsid w:val="00741E71"/>
    <w:rsid w:val="00745C4C"/>
    <w:rsid w:val="0075023D"/>
    <w:rsid w:val="00757251"/>
    <w:rsid w:val="0076521D"/>
    <w:rsid w:val="007652D4"/>
    <w:rsid w:val="00765375"/>
    <w:rsid w:val="00765E76"/>
    <w:rsid w:val="00766778"/>
    <w:rsid w:val="00767598"/>
    <w:rsid w:val="00777BBB"/>
    <w:rsid w:val="007808B2"/>
    <w:rsid w:val="0078182F"/>
    <w:rsid w:val="00781D51"/>
    <w:rsid w:val="00781D84"/>
    <w:rsid w:val="00786117"/>
    <w:rsid w:val="00787A9E"/>
    <w:rsid w:val="00794C44"/>
    <w:rsid w:val="00795AF6"/>
    <w:rsid w:val="00795FB6"/>
    <w:rsid w:val="007A7E32"/>
    <w:rsid w:val="007B28C2"/>
    <w:rsid w:val="007B61AB"/>
    <w:rsid w:val="007C35DA"/>
    <w:rsid w:val="007C4C47"/>
    <w:rsid w:val="007D0EF8"/>
    <w:rsid w:val="007D1A8F"/>
    <w:rsid w:val="007D224A"/>
    <w:rsid w:val="007E3256"/>
    <w:rsid w:val="007E49A2"/>
    <w:rsid w:val="007E693E"/>
    <w:rsid w:val="007F023B"/>
    <w:rsid w:val="007F2269"/>
    <w:rsid w:val="007F3EBC"/>
    <w:rsid w:val="007F5732"/>
    <w:rsid w:val="00801E8B"/>
    <w:rsid w:val="00804F7E"/>
    <w:rsid w:val="00807E96"/>
    <w:rsid w:val="0081319C"/>
    <w:rsid w:val="0081634D"/>
    <w:rsid w:val="008164DC"/>
    <w:rsid w:val="00822B33"/>
    <w:rsid w:val="00825AC1"/>
    <w:rsid w:val="008378C4"/>
    <w:rsid w:val="00842554"/>
    <w:rsid w:val="00857903"/>
    <w:rsid w:val="00857C25"/>
    <w:rsid w:val="00860E5B"/>
    <w:rsid w:val="00873CF5"/>
    <w:rsid w:val="00873F1B"/>
    <w:rsid w:val="0087444E"/>
    <w:rsid w:val="0087627A"/>
    <w:rsid w:val="00876C23"/>
    <w:rsid w:val="008805D3"/>
    <w:rsid w:val="00883B6F"/>
    <w:rsid w:val="00886026"/>
    <w:rsid w:val="00890927"/>
    <w:rsid w:val="008914C0"/>
    <w:rsid w:val="00891BA8"/>
    <w:rsid w:val="00892B80"/>
    <w:rsid w:val="008946C1"/>
    <w:rsid w:val="00896C1C"/>
    <w:rsid w:val="008A08BD"/>
    <w:rsid w:val="008A32D3"/>
    <w:rsid w:val="008A35A1"/>
    <w:rsid w:val="008A451D"/>
    <w:rsid w:val="008A69AE"/>
    <w:rsid w:val="008B25A5"/>
    <w:rsid w:val="008B4E3E"/>
    <w:rsid w:val="008C197F"/>
    <w:rsid w:val="008C4596"/>
    <w:rsid w:val="008C468C"/>
    <w:rsid w:val="008C4A05"/>
    <w:rsid w:val="008C4E99"/>
    <w:rsid w:val="008E03B5"/>
    <w:rsid w:val="008E05F7"/>
    <w:rsid w:val="008E3D2E"/>
    <w:rsid w:val="008F1AEC"/>
    <w:rsid w:val="008F2520"/>
    <w:rsid w:val="008F2B76"/>
    <w:rsid w:val="008F38EA"/>
    <w:rsid w:val="00902D6C"/>
    <w:rsid w:val="0090342E"/>
    <w:rsid w:val="00907304"/>
    <w:rsid w:val="00907B78"/>
    <w:rsid w:val="00917792"/>
    <w:rsid w:val="009348EF"/>
    <w:rsid w:val="009369EE"/>
    <w:rsid w:val="00936D0F"/>
    <w:rsid w:val="00945AF1"/>
    <w:rsid w:val="00945C7F"/>
    <w:rsid w:val="00946B96"/>
    <w:rsid w:val="00960E44"/>
    <w:rsid w:val="00970AA7"/>
    <w:rsid w:val="009739E0"/>
    <w:rsid w:val="009755C6"/>
    <w:rsid w:val="009771BE"/>
    <w:rsid w:val="00981D29"/>
    <w:rsid w:val="00985913"/>
    <w:rsid w:val="00986A26"/>
    <w:rsid w:val="00993A12"/>
    <w:rsid w:val="00993EC0"/>
    <w:rsid w:val="0099462F"/>
    <w:rsid w:val="009A1A1C"/>
    <w:rsid w:val="009A540A"/>
    <w:rsid w:val="009B00E7"/>
    <w:rsid w:val="009B3A6E"/>
    <w:rsid w:val="009B5704"/>
    <w:rsid w:val="009C0188"/>
    <w:rsid w:val="009C0401"/>
    <w:rsid w:val="009C337F"/>
    <w:rsid w:val="009C3BBE"/>
    <w:rsid w:val="009C4CD8"/>
    <w:rsid w:val="009C6732"/>
    <w:rsid w:val="009D092F"/>
    <w:rsid w:val="009D3CCE"/>
    <w:rsid w:val="009E5B30"/>
    <w:rsid w:val="009E5BF2"/>
    <w:rsid w:val="009F770D"/>
    <w:rsid w:val="00A00438"/>
    <w:rsid w:val="00A0706D"/>
    <w:rsid w:val="00A101B0"/>
    <w:rsid w:val="00A17010"/>
    <w:rsid w:val="00A36A8F"/>
    <w:rsid w:val="00A42A9D"/>
    <w:rsid w:val="00A4387E"/>
    <w:rsid w:val="00A54864"/>
    <w:rsid w:val="00A556A8"/>
    <w:rsid w:val="00A62A6B"/>
    <w:rsid w:val="00A65125"/>
    <w:rsid w:val="00A66FFD"/>
    <w:rsid w:val="00A6701E"/>
    <w:rsid w:val="00A70F85"/>
    <w:rsid w:val="00A71223"/>
    <w:rsid w:val="00A730A4"/>
    <w:rsid w:val="00A735A6"/>
    <w:rsid w:val="00A73CDC"/>
    <w:rsid w:val="00A804FA"/>
    <w:rsid w:val="00A80544"/>
    <w:rsid w:val="00A84530"/>
    <w:rsid w:val="00A8500B"/>
    <w:rsid w:val="00A90AD3"/>
    <w:rsid w:val="00A9110E"/>
    <w:rsid w:val="00A9352A"/>
    <w:rsid w:val="00AA0830"/>
    <w:rsid w:val="00AA32F0"/>
    <w:rsid w:val="00AA7EFD"/>
    <w:rsid w:val="00AC0213"/>
    <w:rsid w:val="00AC4538"/>
    <w:rsid w:val="00AC4C59"/>
    <w:rsid w:val="00AC5ED9"/>
    <w:rsid w:val="00AE056D"/>
    <w:rsid w:val="00AE1F45"/>
    <w:rsid w:val="00AE3795"/>
    <w:rsid w:val="00AE37AF"/>
    <w:rsid w:val="00AF0178"/>
    <w:rsid w:val="00AF682C"/>
    <w:rsid w:val="00B00734"/>
    <w:rsid w:val="00B01420"/>
    <w:rsid w:val="00B21244"/>
    <w:rsid w:val="00B24FD9"/>
    <w:rsid w:val="00B25836"/>
    <w:rsid w:val="00B25E2A"/>
    <w:rsid w:val="00B27952"/>
    <w:rsid w:val="00B30B51"/>
    <w:rsid w:val="00B30D1C"/>
    <w:rsid w:val="00B32DE4"/>
    <w:rsid w:val="00B37EAB"/>
    <w:rsid w:val="00B37FB3"/>
    <w:rsid w:val="00B403E8"/>
    <w:rsid w:val="00B4521F"/>
    <w:rsid w:val="00B457E6"/>
    <w:rsid w:val="00B60B80"/>
    <w:rsid w:val="00B63BAF"/>
    <w:rsid w:val="00B63D34"/>
    <w:rsid w:val="00B65235"/>
    <w:rsid w:val="00B656A3"/>
    <w:rsid w:val="00B66618"/>
    <w:rsid w:val="00B66A4E"/>
    <w:rsid w:val="00B66F70"/>
    <w:rsid w:val="00B7058C"/>
    <w:rsid w:val="00B72543"/>
    <w:rsid w:val="00B913C0"/>
    <w:rsid w:val="00B92C8C"/>
    <w:rsid w:val="00BA16F0"/>
    <w:rsid w:val="00BA1CF4"/>
    <w:rsid w:val="00BA62DC"/>
    <w:rsid w:val="00BA6F19"/>
    <w:rsid w:val="00BB1E38"/>
    <w:rsid w:val="00BB3AE8"/>
    <w:rsid w:val="00BB55ED"/>
    <w:rsid w:val="00BB67A3"/>
    <w:rsid w:val="00BB6EEF"/>
    <w:rsid w:val="00BD2D76"/>
    <w:rsid w:val="00BD33AC"/>
    <w:rsid w:val="00BD767B"/>
    <w:rsid w:val="00BE181F"/>
    <w:rsid w:val="00BE43A5"/>
    <w:rsid w:val="00BE54BE"/>
    <w:rsid w:val="00BF07EF"/>
    <w:rsid w:val="00BF421B"/>
    <w:rsid w:val="00C02134"/>
    <w:rsid w:val="00C02F0C"/>
    <w:rsid w:val="00C17F9C"/>
    <w:rsid w:val="00C21016"/>
    <w:rsid w:val="00C223B2"/>
    <w:rsid w:val="00C2363E"/>
    <w:rsid w:val="00C23C30"/>
    <w:rsid w:val="00C25805"/>
    <w:rsid w:val="00C339A8"/>
    <w:rsid w:val="00C35264"/>
    <w:rsid w:val="00C3599C"/>
    <w:rsid w:val="00C43DE5"/>
    <w:rsid w:val="00C44DFD"/>
    <w:rsid w:val="00C51E39"/>
    <w:rsid w:val="00C52E4C"/>
    <w:rsid w:val="00C56531"/>
    <w:rsid w:val="00C64223"/>
    <w:rsid w:val="00C64750"/>
    <w:rsid w:val="00C669FE"/>
    <w:rsid w:val="00C70540"/>
    <w:rsid w:val="00C751F5"/>
    <w:rsid w:val="00C91046"/>
    <w:rsid w:val="00C94A5D"/>
    <w:rsid w:val="00CA543B"/>
    <w:rsid w:val="00CB25D3"/>
    <w:rsid w:val="00CB39B7"/>
    <w:rsid w:val="00CB5C2A"/>
    <w:rsid w:val="00CB640B"/>
    <w:rsid w:val="00CB6A4B"/>
    <w:rsid w:val="00CB6FA6"/>
    <w:rsid w:val="00CB7D5C"/>
    <w:rsid w:val="00CC0FCE"/>
    <w:rsid w:val="00CD2411"/>
    <w:rsid w:val="00CD639B"/>
    <w:rsid w:val="00CD78BE"/>
    <w:rsid w:val="00CE0ABE"/>
    <w:rsid w:val="00CE17F0"/>
    <w:rsid w:val="00CE240A"/>
    <w:rsid w:val="00CE3541"/>
    <w:rsid w:val="00D12885"/>
    <w:rsid w:val="00D12AD5"/>
    <w:rsid w:val="00D13E53"/>
    <w:rsid w:val="00D17612"/>
    <w:rsid w:val="00D21403"/>
    <w:rsid w:val="00D240B2"/>
    <w:rsid w:val="00D4003D"/>
    <w:rsid w:val="00D47A0B"/>
    <w:rsid w:val="00D6010D"/>
    <w:rsid w:val="00D616BC"/>
    <w:rsid w:val="00D62523"/>
    <w:rsid w:val="00D7144B"/>
    <w:rsid w:val="00D80880"/>
    <w:rsid w:val="00D83D26"/>
    <w:rsid w:val="00D849B2"/>
    <w:rsid w:val="00D86013"/>
    <w:rsid w:val="00D86BAC"/>
    <w:rsid w:val="00D9716B"/>
    <w:rsid w:val="00DB0FF5"/>
    <w:rsid w:val="00DB3293"/>
    <w:rsid w:val="00DC4109"/>
    <w:rsid w:val="00DC48BB"/>
    <w:rsid w:val="00DC5A18"/>
    <w:rsid w:val="00DC5DF9"/>
    <w:rsid w:val="00DC7E24"/>
    <w:rsid w:val="00DD4EEE"/>
    <w:rsid w:val="00DD5509"/>
    <w:rsid w:val="00DE061E"/>
    <w:rsid w:val="00DE13EF"/>
    <w:rsid w:val="00DE5FF6"/>
    <w:rsid w:val="00DF094F"/>
    <w:rsid w:val="00DF29B2"/>
    <w:rsid w:val="00DF4DF6"/>
    <w:rsid w:val="00DF5651"/>
    <w:rsid w:val="00DF5D21"/>
    <w:rsid w:val="00DF7CE3"/>
    <w:rsid w:val="00E07758"/>
    <w:rsid w:val="00E1009E"/>
    <w:rsid w:val="00E178B5"/>
    <w:rsid w:val="00E206C0"/>
    <w:rsid w:val="00E268B6"/>
    <w:rsid w:val="00E35EA4"/>
    <w:rsid w:val="00E41228"/>
    <w:rsid w:val="00E62EBA"/>
    <w:rsid w:val="00E70F88"/>
    <w:rsid w:val="00E71057"/>
    <w:rsid w:val="00E739CA"/>
    <w:rsid w:val="00E7615C"/>
    <w:rsid w:val="00E87CBF"/>
    <w:rsid w:val="00E919AA"/>
    <w:rsid w:val="00EA3CCF"/>
    <w:rsid w:val="00EA7CF8"/>
    <w:rsid w:val="00EC38A3"/>
    <w:rsid w:val="00ED2312"/>
    <w:rsid w:val="00ED7D8F"/>
    <w:rsid w:val="00EE0F19"/>
    <w:rsid w:val="00EE143A"/>
    <w:rsid w:val="00EE4A89"/>
    <w:rsid w:val="00EF5026"/>
    <w:rsid w:val="00EF55D0"/>
    <w:rsid w:val="00F06472"/>
    <w:rsid w:val="00F10BA3"/>
    <w:rsid w:val="00F11230"/>
    <w:rsid w:val="00F1508D"/>
    <w:rsid w:val="00F212F8"/>
    <w:rsid w:val="00F248B9"/>
    <w:rsid w:val="00F26553"/>
    <w:rsid w:val="00F305F2"/>
    <w:rsid w:val="00F315A8"/>
    <w:rsid w:val="00F3174E"/>
    <w:rsid w:val="00F352E2"/>
    <w:rsid w:val="00F3626B"/>
    <w:rsid w:val="00F4041D"/>
    <w:rsid w:val="00F40884"/>
    <w:rsid w:val="00F41ACE"/>
    <w:rsid w:val="00F43BEE"/>
    <w:rsid w:val="00F54DC8"/>
    <w:rsid w:val="00F6645B"/>
    <w:rsid w:val="00F66B02"/>
    <w:rsid w:val="00F67286"/>
    <w:rsid w:val="00F81B07"/>
    <w:rsid w:val="00F949AC"/>
    <w:rsid w:val="00F96402"/>
    <w:rsid w:val="00F965DD"/>
    <w:rsid w:val="00FA3434"/>
    <w:rsid w:val="00FB45B6"/>
    <w:rsid w:val="00FB7CA6"/>
    <w:rsid w:val="00FC022F"/>
    <w:rsid w:val="00FC755B"/>
    <w:rsid w:val="00FC7BFB"/>
    <w:rsid w:val="00FD1472"/>
    <w:rsid w:val="00FD29CA"/>
    <w:rsid w:val="00FD5830"/>
    <w:rsid w:val="00FD7E7E"/>
    <w:rsid w:val="00FE09FF"/>
    <w:rsid w:val="00FE3A9C"/>
    <w:rsid w:val="00FE4178"/>
    <w:rsid w:val="00FE5B18"/>
    <w:rsid w:val="00FF268C"/>
    <w:rsid w:val="00FF4930"/>
    <w:rsid w:val="00FF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3BBE"/>
    <w:pPr>
      <w:keepNext/>
      <w:ind w:firstLine="2552"/>
      <w:jc w:val="both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3BBE"/>
    <w:pPr>
      <w:keepNext/>
      <w:ind w:left="2552"/>
      <w:jc w:val="both"/>
      <w:outlineLvl w:val="1"/>
    </w:pPr>
    <w:rPr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7251"/>
    <w:pPr>
      <w:keepNext/>
      <w:ind w:firstLine="2835"/>
      <w:jc w:val="both"/>
      <w:outlineLvl w:val="5"/>
    </w:pPr>
    <w:rPr>
      <w:b/>
      <w:sz w:val="26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35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0357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03579"/>
    <w:rPr>
      <w:rFonts w:ascii="Calibri" w:hAnsi="Calibri" w:cs="Times New Roman"/>
      <w:b/>
      <w:bCs/>
    </w:rPr>
  </w:style>
  <w:style w:type="paragraph" w:customStyle="1" w:styleId="Respostas">
    <w:name w:val="Respostas"/>
    <w:basedOn w:val="Normal"/>
    <w:uiPriority w:val="99"/>
    <w:rsid w:val="00CE17F0"/>
    <w:pPr>
      <w:ind w:left="709" w:hanging="284"/>
      <w:jc w:val="both"/>
    </w:pPr>
    <w:rPr>
      <w:color w:val="333333"/>
    </w:rPr>
  </w:style>
  <w:style w:type="paragraph" w:styleId="Title">
    <w:name w:val="Title"/>
    <w:basedOn w:val="Normal"/>
    <w:link w:val="TitleChar"/>
    <w:uiPriority w:val="99"/>
    <w:qFormat/>
    <w:rsid w:val="00757251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03579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22B1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357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22B1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3579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65945"/>
    <w:pPr>
      <w:ind w:firstLine="2552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579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2F38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A62DC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9C3BBE"/>
    <w:pPr>
      <w:ind w:left="2552"/>
      <w:jc w:val="both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03579"/>
    <w:rPr>
      <w:rFonts w:cs="Times New Roman"/>
      <w:sz w:val="16"/>
      <w:szCs w:val="16"/>
    </w:rPr>
  </w:style>
  <w:style w:type="paragraph" w:customStyle="1" w:styleId="DefaultText">
    <w:name w:val="Default Text"/>
    <w:basedOn w:val="Normal"/>
    <w:uiPriority w:val="99"/>
    <w:rsid w:val="009C3BBE"/>
    <w:rPr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9C3BBE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03579"/>
    <w:rPr>
      <w:rFonts w:cs="Times New Roman"/>
      <w:sz w:val="24"/>
      <w:szCs w:val="24"/>
    </w:rPr>
  </w:style>
  <w:style w:type="paragraph" w:customStyle="1" w:styleId="Textosemrecuo1">
    <w:name w:val="Texto sem recuo 1"/>
    <w:uiPriority w:val="99"/>
    <w:rsid w:val="009C3BBE"/>
    <w:pPr>
      <w:spacing w:after="240" w:line="480" w:lineRule="auto"/>
      <w:jc w:val="both"/>
    </w:pPr>
    <w:rPr>
      <w:rFonts w:eastAsia="MS Mincho"/>
      <w:noProof/>
      <w:sz w:val="24"/>
      <w:szCs w:val="20"/>
    </w:rPr>
  </w:style>
  <w:style w:type="character" w:customStyle="1" w:styleId="txtarial8ptgray1">
    <w:name w:val="txt_arial_8pt_gray1"/>
    <w:uiPriority w:val="99"/>
    <w:rsid w:val="009C3BBE"/>
    <w:rPr>
      <w:rFonts w:ascii="Verdana" w:hAnsi="Verdana"/>
      <w:color w:val="666666"/>
      <w:sz w:val="16"/>
    </w:rPr>
  </w:style>
  <w:style w:type="paragraph" w:styleId="BodyText2">
    <w:name w:val="Body Text 2"/>
    <w:basedOn w:val="Normal"/>
    <w:link w:val="BodyText2Char"/>
    <w:uiPriority w:val="99"/>
    <w:rsid w:val="009C3BBE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03579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C3BBE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9C3BBE"/>
    <w:pPr>
      <w:ind w:left="900" w:right="-882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9C3BBE"/>
    <w:pPr>
      <w:spacing w:before="100" w:beforeAutospacing="1" w:after="100" w:afterAutospacing="1"/>
      <w:jc w:val="both"/>
    </w:pPr>
    <w:rPr>
      <w:color w:val="000000"/>
    </w:rPr>
  </w:style>
  <w:style w:type="paragraph" w:styleId="BodyText3">
    <w:name w:val="Body Text 3"/>
    <w:basedOn w:val="Normal"/>
    <w:link w:val="BodyText3Char"/>
    <w:uiPriority w:val="99"/>
    <w:rsid w:val="009C3B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03579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C3BBE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03579"/>
    <w:rPr>
      <w:rFonts w:cs="Times New Roman"/>
      <w:sz w:val="24"/>
      <w:szCs w:val="24"/>
    </w:rPr>
  </w:style>
  <w:style w:type="character" w:customStyle="1" w:styleId="z-TopofFormChar">
    <w:name w:val="z-Top of Form Char"/>
    <w:uiPriority w:val="99"/>
    <w:semiHidden/>
    <w:locked/>
    <w:rsid w:val="009C3BBE"/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9C3BB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003579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uiPriority w:val="99"/>
    <w:semiHidden/>
    <w:locked/>
    <w:rsid w:val="009C3BBE"/>
    <w:rPr>
      <w:rFonts w:ascii="Arial" w:hAnsi="Arial"/>
      <w:vanish/>
      <w:sz w:val="16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9C3BB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003579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E3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579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26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444</Words>
  <Characters>2401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014/2014</dc:title>
  <dc:subject/>
  <dc:creator>Instituto Saber</dc:creator>
  <cp:keywords/>
  <dc:description/>
  <cp:lastModifiedBy>camilat</cp:lastModifiedBy>
  <cp:revision>2</cp:revision>
  <cp:lastPrinted>2015-03-02T18:16:00Z</cp:lastPrinted>
  <dcterms:created xsi:type="dcterms:W3CDTF">2015-03-02T18:18:00Z</dcterms:created>
  <dcterms:modified xsi:type="dcterms:W3CDTF">2015-03-02T18:18:00Z</dcterms:modified>
</cp:coreProperties>
</file>