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E9" w:rsidRDefault="00D76AE9" w:rsidP="00757251">
      <w:pPr>
        <w:pStyle w:val="Title"/>
        <w:rPr>
          <w:i/>
          <w:szCs w:val="24"/>
          <w:u w:val="single"/>
        </w:rPr>
      </w:pPr>
    </w:p>
    <w:p w:rsidR="00D76AE9" w:rsidRPr="0047368C" w:rsidRDefault="00D76AE9" w:rsidP="00DC7E24">
      <w:pPr>
        <w:pStyle w:val="Title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041/2014</w:t>
      </w:r>
    </w:p>
    <w:p w:rsidR="00D76AE9" w:rsidRDefault="00D76AE9" w:rsidP="00757251">
      <w:pPr>
        <w:pStyle w:val="Title"/>
        <w:rPr>
          <w:color w:val="FF0000"/>
          <w:szCs w:val="24"/>
        </w:rPr>
      </w:pPr>
    </w:p>
    <w:p w:rsidR="00D76AE9" w:rsidRDefault="00D76AE9" w:rsidP="00757251">
      <w:pPr>
        <w:pStyle w:val="Title"/>
        <w:rPr>
          <w:color w:val="FF0000"/>
          <w:szCs w:val="24"/>
        </w:rPr>
      </w:pPr>
    </w:p>
    <w:p w:rsidR="00D76AE9" w:rsidRDefault="00D76AE9" w:rsidP="00757251">
      <w:pPr>
        <w:pStyle w:val="Title"/>
        <w:rPr>
          <w:color w:val="FF0000"/>
          <w:szCs w:val="24"/>
        </w:rPr>
      </w:pPr>
    </w:p>
    <w:p w:rsidR="00D76AE9" w:rsidRDefault="00D76AE9" w:rsidP="00757251">
      <w:pPr>
        <w:pStyle w:val="Title"/>
        <w:rPr>
          <w:color w:val="FF0000"/>
          <w:szCs w:val="24"/>
        </w:rPr>
      </w:pPr>
    </w:p>
    <w:p w:rsidR="00D76AE9" w:rsidRDefault="00D76AE9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023/2014 de 31/07/2014 (Resultado Final);</w:t>
      </w:r>
    </w:p>
    <w:p w:rsidR="00D76AE9" w:rsidRDefault="00D76AE9" w:rsidP="000C6645">
      <w:pPr>
        <w:jc w:val="center"/>
      </w:pPr>
    </w:p>
    <w:p w:rsidR="00D76AE9" w:rsidRDefault="00D76AE9" w:rsidP="000C6645">
      <w:pPr>
        <w:jc w:val="center"/>
      </w:pPr>
    </w:p>
    <w:p w:rsidR="00D76AE9" w:rsidRDefault="00D76AE9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D76AE9" w:rsidRDefault="00D76AE9" w:rsidP="000C6645">
      <w:pPr>
        <w:jc w:val="center"/>
        <w:rPr>
          <w:b/>
        </w:rPr>
      </w:pPr>
    </w:p>
    <w:p w:rsidR="00D76AE9" w:rsidRDefault="00D76AE9" w:rsidP="000C6645">
      <w:pPr>
        <w:jc w:val="center"/>
        <w:rPr>
          <w:b/>
        </w:rPr>
      </w:pPr>
    </w:p>
    <w:p w:rsidR="00D76AE9" w:rsidRDefault="00D76AE9" w:rsidP="000C6645">
      <w:pPr>
        <w:jc w:val="center"/>
      </w:pPr>
    </w:p>
    <w:p w:rsidR="00D76AE9" w:rsidRDefault="00D76AE9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 w:rsidRPr="00B755B7">
        <w:rPr>
          <w:b/>
          <w:u w:val="single"/>
        </w:rPr>
        <w:t>20/</w:t>
      </w:r>
      <w:r>
        <w:rPr>
          <w:b/>
          <w:u w:val="single"/>
        </w:rPr>
        <w:t>11/2014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D76AE9" w:rsidRDefault="00D76AE9" w:rsidP="002F68C7">
      <w:pPr>
        <w:jc w:val="center"/>
      </w:pPr>
    </w:p>
    <w:p w:rsidR="00D76AE9" w:rsidRDefault="00D76AE9" w:rsidP="002F68C7">
      <w:pPr>
        <w:jc w:val="center"/>
      </w:pPr>
    </w:p>
    <w:p w:rsidR="00D76AE9" w:rsidRPr="00FC7BFB" w:rsidRDefault="00D76AE9" w:rsidP="00981D29">
      <w:pPr>
        <w:jc w:val="center"/>
        <w:rPr>
          <w:b/>
        </w:rPr>
      </w:pPr>
      <w:r>
        <w:rPr>
          <w:b/>
        </w:rPr>
        <w:t>MÉDICO PLANTONISTA - UPA</w:t>
      </w:r>
    </w:p>
    <w:p w:rsidR="00D76AE9" w:rsidRDefault="00D76AE9" w:rsidP="00981D29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D76AE9" w:rsidRPr="00F3626B" w:rsidTr="006536AE">
        <w:trPr>
          <w:trHeight w:val="357"/>
        </w:trPr>
        <w:tc>
          <w:tcPr>
            <w:tcW w:w="732" w:type="dxa"/>
          </w:tcPr>
          <w:p w:rsidR="00D76AE9" w:rsidRPr="00F3626B" w:rsidRDefault="00D76AE9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D76AE9" w:rsidRPr="00F3626B" w:rsidRDefault="00D76AE9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D76AE9" w:rsidRPr="00F3626B" w:rsidRDefault="00D76AE9" w:rsidP="006536A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D76AE9" w:rsidRPr="00F3626B" w:rsidTr="006536AE">
        <w:trPr>
          <w:trHeight w:val="20"/>
        </w:trPr>
        <w:tc>
          <w:tcPr>
            <w:tcW w:w="732" w:type="dxa"/>
            <w:vAlign w:val="bottom"/>
          </w:tcPr>
          <w:p w:rsidR="00D76AE9" w:rsidRDefault="00D76AE9" w:rsidP="00D0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291" w:type="dxa"/>
          </w:tcPr>
          <w:p w:rsidR="00D76AE9" w:rsidRDefault="00D76AE9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LEONARDO GNECCO</w:t>
            </w:r>
          </w:p>
        </w:tc>
        <w:tc>
          <w:tcPr>
            <w:tcW w:w="1034" w:type="dxa"/>
            <w:noWrap/>
          </w:tcPr>
          <w:p w:rsidR="00D76AE9" w:rsidRDefault="00D76AE9" w:rsidP="006536A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D76AE9" w:rsidRPr="00F3626B" w:rsidTr="006536AE">
        <w:trPr>
          <w:trHeight w:val="20"/>
        </w:trPr>
        <w:tc>
          <w:tcPr>
            <w:tcW w:w="732" w:type="dxa"/>
            <w:vAlign w:val="bottom"/>
          </w:tcPr>
          <w:p w:rsidR="00D76AE9" w:rsidRDefault="00D76AE9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291" w:type="dxa"/>
          </w:tcPr>
          <w:p w:rsidR="00D76AE9" w:rsidRDefault="00D76AE9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ALVES DE MOURA</w:t>
            </w:r>
          </w:p>
        </w:tc>
        <w:tc>
          <w:tcPr>
            <w:tcW w:w="1034" w:type="dxa"/>
            <w:noWrap/>
          </w:tcPr>
          <w:p w:rsidR="00D76AE9" w:rsidRDefault="00D76AE9" w:rsidP="006536AE">
            <w:pPr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D76AE9" w:rsidRPr="00F3626B" w:rsidTr="006536AE">
        <w:trPr>
          <w:trHeight w:val="20"/>
        </w:trPr>
        <w:tc>
          <w:tcPr>
            <w:tcW w:w="732" w:type="dxa"/>
            <w:vAlign w:val="bottom"/>
          </w:tcPr>
          <w:p w:rsidR="00D76AE9" w:rsidRDefault="00D76AE9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291" w:type="dxa"/>
          </w:tcPr>
          <w:p w:rsidR="00D76AE9" w:rsidRDefault="00D76AE9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NAVARRO AKIYOSHI</w:t>
            </w:r>
          </w:p>
        </w:tc>
        <w:tc>
          <w:tcPr>
            <w:tcW w:w="1034" w:type="dxa"/>
            <w:noWrap/>
          </w:tcPr>
          <w:p w:rsidR="00D76AE9" w:rsidRDefault="00D76AE9" w:rsidP="006536AE">
            <w:pPr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D76AE9" w:rsidRPr="00F3626B" w:rsidTr="006536AE">
        <w:trPr>
          <w:trHeight w:val="20"/>
        </w:trPr>
        <w:tc>
          <w:tcPr>
            <w:tcW w:w="732" w:type="dxa"/>
            <w:vAlign w:val="bottom"/>
          </w:tcPr>
          <w:p w:rsidR="00D76AE9" w:rsidRDefault="00D76AE9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291" w:type="dxa"/>
          </w:tcPr>
          <w:p w:rsidR="00D76AE9" w:rsidRDefault="00D76AE9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DANTE BERSOT GRISI</w:t>
            </w:r>
          </w:p>
        </w:tc>
        <w:tc>
          <w:tcPr>
            <w:tcW w:w="1034" w:type="dxa"/>
            <w:noWrap/>
          </w:tcPr>
          <w:p w:rsidR="00D76AE9" w:rsidRDefault="00D76AE9" w:rsidP="006536AE">
            <w:pPr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D76AE9" w:rsidRPr="00F3626B" w:rsidTr="006536AE">
        <w:trPr>
          <w:trHeight w:val="20"/>
        </w:trPr>
        <w:tc>
          <w:tcPr>
            <w:tcW w:w="732" w:type="dxa"/>
            <w:vAlign w:val="bottom"/>
          </w:tcPr>
          <w:p w:rsidR="00D76AE9" w:rsidRDefault="00D76AE9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291" w:type="dxa"/>
          </w:tcPr>
          <w:p w:rsidR="00D76AE9" w:rsidRDefault="00D76AE9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JULIA MIQUELAO CANUTO</w:t>
            </w:r>
          </w:p>
        </w:tc>
        <w:tc>
          <w:tcPr>
            <w:tcW w:w="1034" w:type="dxa"/>
            <w:noWrap/>
          </w:tcPr>
          <w:p w:rsidR="00D76AE9" w:rsidRDefault="00D76AE9" w:rsidP="006536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D76AE9" w:rsidRDefault="00D76AE9" w:rsidP="002F68C7">
      <w:pPr>
        <w:jc w:val="center"/>
      </w:pPr>
    </w:p>
    <w:p w:rsidR="00D76AE9" w:rsidRDefault="00D76AE9" w:rsidP="002F68C7">
      <w:pPr>
        <w:jc w:val="center"/>
      </w:pPr>
    </w:p>
    <w:p w:rsidR="00D76AE9" w:rsidRDefault="00D76AE9" w:rsidP="00C44DFD"/>
    <w:p w:rsidR="00D76AE9" w:rsidRDefault="00D76AE9" w:rsidP="002F68C7">
      <w:pPr>
        <w:jc w:val="center"/>
      </w:pPr>
    </w:p>
    <w:p w:rsidR="00D76AE9" w:rsidRDefault="00D76AE9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D76AE9" w:rsidRDefault="00D76AE9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D76AE9" w:rsidRPr="00415B5A" w:rsidRDefault="00D76AE9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D76AE9" w:rsidRPr="00415B5A" w:rsidRDefault="00D76AE9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D76AE9" w:rsidRPr="00415B5A" w:rsidRDefault="00D76AE9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D76AE9" w:rsidRDefault="00D76AE9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>
        <w:rPr>
          <w:b/>
          <w:u w:val="single"/>
        </w:rPr>
        <w:t>05/12/2014</w:t>
      </w:r>
      <w:r>
        <w:t xml:space="preserve">, os documentos necessários para a contratação conforme a relação que será entregue na apresentação dos candidatos. </w:t>
      </w:r>
    </w:p>
    <w:p w:rsidR="00D76AE9" w:rsidRDefault="00D76AE9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D76AE9" w:rsidRDefault="00D76AE9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D76AE9" w:rsidRDefault="00D76AE9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D76AE9" w:rsidRDefault="00D76AE9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D76AE9" w:rsidRDefault="00D76AE9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D76AE9" w:rsidRDefault="00D76AE9" w:rsidP="00C44DFD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 quatorze (14) dias do mês de novembro</w:t>
      </w:r>
      <w:bookmarkStart w:id="0" w:name="_GoBack"/>
      <w:bookmarkEnd w:id="0"/>
      <w:r>
        <w:rPr>
          <w:color w:val="000000"/>
          <w:sz w:val="24"/>
          <w:szCs w:val="24"/>
        </w:rPr>
        <w:t xml:space="preserve"> de 2014.</w:t>
      </w: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D76AE9" w:rsidRDefault="00D76AE9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D76AE9" w:rsidRPr="006403FB" w:rsidRDefault="00D76AE9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D76AE9" w:rsidRPr="006403FB" w:rsidSect="008B25A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E9" w:rsidRDefault="00D76AE9">
      <w:r>
        <w:separator/>
      </w:r>
    </w:p>
  </w:endnote>
  <w:endnote w:type="continuationSeparator" w:id="0">
    <w:p w:rsidR="00D76AE9" w:rsidRDefault="00D7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E9" w:rsidRDefault="00D76AE9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AE9" w:rsidRDefault="00D76AE9" w:rsidP="00BA6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E9" w:rsidRDefault="00D76AE9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6AE9" w:rsidRPr="00713E68" w:rsidRDefault="00D76AE9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D76AE9" w:rsidRPr="00713E68" w:rsidRDefault="00D76AE9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D76AE9" w:rsidRDefault="00D76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E9" w:rsidRDefault="00D76AE9">
      <w:r>
        <w:separator/>
      </w:r>
    </w:p>
  </w:footnote>
  <w:footnote w:type="continuationSeparator" w:id="0">
    <w:p w:rsidR="00D76AE9" w:rsidRDefault="00D7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E9" w:rsidRDefault="00D76AE9" w:rsidP="00745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AE9" w:rsidRDefault="00D76AE9" w:rsidP="00BA62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2"/>
      <w:gridCol w:w="8378"/>
    </w:tblGrid>
    <w:tr w:rsidR="00D76AE9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D76AE9" w:rsidRDefault="00D76AE9" w:rsidP="000F13D6">
          <w:pPr>
            <w:pStyle w:val="Header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3.25pt;height:60pt" o:ole="">
                <v:imagedata r:id="rId1" o:title=""/>
              </v:shape>
              <o:OLEObject Type="Embed" ProgID="CorelDraw.Graphic.9" ShapeID="_x0000_i1026" DrawAspect="Content" ObjectID="_1477484174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D76AE9" w:rsidRPr="000F13D6" w:rsidRDefault="00D76AE9" w:rsidP="000F13D6">
          <w:pPr>
            <w:pStyle w:val="Header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D76AE9" w:rsidRPr="000F13D6" w:rsidRDefault="00D76AE9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D76AE9" w:rsidRPr="000F13D6" w:rsidRDefault="00D76AE9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</w:p>
        <w:p w:rsidR="00D76AE9" w:rsidRPr="000F13D6" w:rsidRDefault="00D76AE9" w:rsidP="000F13D6">
          <w:pPr>
            <w:pStyle w:val="Header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D76AE9" w:rsidRPr="000F13D6" w:rsidRDefault="00D76AE9" w:rsidP="000F13D6">
          <w:pPr>
            <w:pStyle w:val="Header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D76AE9" w:rsidRPr="002F38CA" w:rsidRDefault="00D76AE9" w:rsidP="002F3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B19"/>
    <w:rsid w:val="00125643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C6ABB"/>
    <w:rsid w:val="001D1D36"/>
    <w:rsid w:val="001D42F8"/>
    <w:rsid w:val="001D5E2B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483A"/>
    <w:rsid w:val="00315545"/>
    <w:rsid w:val="00315BFD"/>
    <w:rsid w:val="003174A2"/>
    <w:rsid w:val="003209B5"/>
    <w:rsid w:val="00322090"/>
    <w:rsid w:val="00322F02"/>
    <w:rsid w:val="00326F92"/>
    <w:rsid w:val="00335EA6"/>
    <w:rsid w:val="00341D38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80BCA"/>
    <w:rsid w:val="00685AC4"/>
    <w:rsid w:val="006921E9"/>
    <w:rsid w:val="006A3074"/>
    <w:rsid w:val="006A5030"/>
    <w:rsid w:val="006B03A3"/>
    <w:rsid w:val="006B2F3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B9F"/>
    <w:rsid w:val="00731140"/>
    <w:rsid w:val="0073778C"/>
    <w:rsid w:val="00741E71"/>
    <w:rsid w:val="00745C4C"/>
    <w:rsid w:val="0075023D"/>
    <w:rsid w:val="00757251"/>
    <w:rsid w:val="0076521D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94C44"/>
    <w:rsid w:val="00795AF6"/>
    <w:rsid w:val="00795FB6"/>
    <w:rsid w:val="007A231B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E510D"/>
    <w:rsid w:val="008F1AEC"/>
    <w:rsid w:val="008F2520"/>
    <w:rsid w:val="008F2B76"/>
    <w:rsid w:val="008F38EA"/>
    <w:rsid w:val="008F560F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95B33"/>
    <w:rsid w:val="00AA0830"/>
    <w:rsid w:val="00AA32F0"/>
    <w:rsid w:val="00AA7EFD"/>
    <w:rsid w:val="00AC0213"/>
    <w:rsid w:val="00AC4538"/>
    <w:rsid w:val="00AC4C59"/>
    <w:rsid w:val="00AE056D"/>
    <w:rsid w:val="00AE1F45"/>
    <w:rsid w:val="00AE3795"/>
    <w:rsid w:val="00AE37AF"/>
    <w:rsid w:val="00AF0178"/>
    <w:rsid w:val="00AF682C"/>
    <w:rsid w:val="00B00734"/>
    <w:rsid w:val="00B01420"/>
    <w:rsid w:val="00B12987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755B7"/>
    <w:rsid w:val="00B913C0"/>
    <w:rsid w:val="00B92C8C"/>
    <w:rsid w:val="00B93AD6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05B00"/>
    <w:rsid w:val="00C17F9C"/>
    <w:rsid w:val="00C21016"/>
    <w:rsid w:val="00C223B2"/>
    <w:rsid w:val="00C2363E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17F0"/>
    <w:rsid w:val="00CE240A"/>
    <w:rsid w:val="00CE3541"/>
    <w:rsid w:val="00D00336"/>
    <w:rsid w:val="00D12AD5"/>
    <w:rsid w:val="00D13E53"/>
    <w:rsid w:val="00D17612"/>
    <w:rsid w:val="00D21403"/>
    <w:rsid w:val="00D240B2"/>
    <w:rsid w:val="00D47A0B"/>
    <w:rsid w:val="00D6010D"/>
    <w:rsid w:val="00D616BC"/>
    <w:rsid w:val="00D62523"/>
    <w:rsid w:val="00D7144B"/>
    <w:rsid w:val="00D76AE9"/>
    <w:rsid w:val="00D80880"/>
    <w:rsid w:val="00D83D26"/>
    <w:rsid w:val="00D849B2"/>
    <w:rsid w:val="00D849DC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C21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64C41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4D02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itle">
    <w:name w:val="Title"/>
    <w:basedOn w:val="Normal"/>
    <w:link w:val="TitleChar"/>
    <w:uiPriority w:val="99"/>
    <w:qFormat/>
    <w:rsid w:val="0075725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7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945"/>
    <w:pPr>
      <w:ind w:firstLine="255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57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A62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BodyText2">
    <w:name w:val="Body Text 2"/>
    <w:basedOn w:val="Normal"/>
    <w:link w:val="BodyText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3BBE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9C3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357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3BB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453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subject/>
  <dc:creator>Instituto Saber</dc:creator>
  <cp:keywords/>
  <dc:description/>
  <cp:lastModifiedBy>camilat</cp:lastModifiedBy>
  <cp:revision>3</cp:revision>
  <cp:lastPrinted>2014-10-28T18:34:00Z</cp:lastPrinted>
  <dcterms:created xsi:type="dcterms:W3CDTF">2014-11-13T11:06:00Z</dcterms:created>
  <dcterms:modified xsi:type="dcterms:W3CDTF">2014-11-14T17:30:00Z</dcterms:modified>
</cp:coreProperties>
</file>